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852" w:rsidRDefault="00242852"/>
    <w:p w:rsidR="00242852" w:rsidRDefault="00242852"/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  <w:r w:rsidRPr="00242852">
        <w:rPr>
          <w:rFonts w:ascii="Arial" w:hAnsi="Arial" w:cs="Arial"/>
          <w:sz w:val="40"/>
          <w:szCs w:val="40"/>
        </w:rPr>
        <w:t>&lt;</w:t>
      </w:r>
      <w:r w:rsidRPr="00242852">
        <w:rPr>
          <w:rFonts w:ascii="Arial" w:hAnsi="Arial" w:cs="Arial"/>
          <w:b/>
          <w:sz w:val="40"/>
          <w:szCs w:val="40"/>
        </w:rPr>
        <w:t>School Name</w:t>
      </w:r>
      <w:r w:rsidRPr="00242852">
        <w:rPr>
          <w:rFonts w:ascii="Arial" w:hAnsi="Arial" w:cs="Arial"/>
          <w:sz w:val="40"/>
          <w:szCs w:val="40"/>
        </w:rPr>
        <w:t>&gt;</w:t>
      </w:r>
    </w:p>
    <w:p w:rsidR="00242852" w:rsidRDefault="00242852" w:rsidP="00242852">
      <w:pPr>
        <w:jc w:val="center"/>
        <w:rPr>
          <w:rFonts w:ascii="Arial" w:hAnsi="Arial" w:cs="Arial"/>
          <w:sz w:val="40"/>
          <w:szCs w:val="40"/>
        </w:rPr>
      </w:pPr>
    </w:p>
    <w:p w:rsidR="00242852" w:rsidRPr="00242852" w:rsidRDefault="00242852" w:rsidP="00242852">
      <w:pPr>
        <w:jc w:val="center"/>
        <w:rPr>
          <w:rFonts w:ascii="Arial" w:hAnsi="Arial" w:cs="Arial"/>
        </w:rPr>
      </w:pPr>
      <w:r w:rsidRPr="00242852">
        <w:rPr>
          <w:rFonts w:ascii="Arial" w:hAnsi="Arial" w:cs="Arial"/>
        </w:rPr>
        <w:t>&lt;insert school logo&gt;</w:t>
      </w:r>
    </w:p>
    <w:p w:rsidR="00242852" w:rsidRDefault="00242852"/>
    <w:p w:rsidR="00242852" w:rsidRDefault="00242852"/>
    <w:p w:rsidR="00242852" w:rsidRDefault="00234B02" w:rsidP="00242852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Catholic Earthcare </w:t>
      </w:r>
    </w:p>
    <w:p w:rsidR="008E3E20" w:rsidRDefault="00E41050" w:rsidP="008E3E20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Level </w:t>
      </w:r>
      <w:r w:rsidR="00D8683A">
        <w:rPr>
          <w:rFonts w:ascii="Arial" w:hAnsi="Arial" w:cs="Arial"/>
          <w:b/>
          <w:sz w:val="40"/>
          <w:szCs w:val="40"/>
        </w:rPr>
        <w:t>Three</w:t>
      </w:r>
      <w:r>
        <w:rPr>
          <w:rFonts w:ascii="Arial" w:hAnsi="Arial" w:cs="Arial"/>
          <w:b/>
          <w:sz w:val="40"/>
          <w:szCs w:val="40"/>
        </w:rPr>
        <w:t xml:space="preserve"> </w:t>
      </w:r>
      <w:r w:rsidR="00D37E5E">
        <w:rPr>
          <w:rFonts w:ascii="Arial" w:hAnsi="Arial" w:cs="Arial"/>
          <w:b/>
          <w:sz w:val="40"/>
          <w:szCs w:val="40"/>
        </w:rPr>
        <w:t>Self</w:t>
      </w:r>
      <w:r w:rsidR="008E3E20">
        <w:rPr>
          <w:rFonts w:ascii="Arial" w:hAnsi="Arial" w:cs="Arial"/>
          <w:b/>
          <w:sz w:val="40"/>
          <w:szCs w:val="40"/>
        </w:rPr>
        <w:t>-</w:t>
      </w:r>
      <w:r w:rsidR="00D37E5E">
        <w:rPr>
          <w:rFonts w:ascii="Arial" w:hAnsi="Arial" w:cs="Arial"/>
          <w:b/>
          <w:sz w:val="40"/>
          <w:szCs w:val="40"/>
        </w:rPr>
        <w:t>Assessment</w:t>
      </w:r>
      <w:r w:rsidR="00234B02" w:rsidRPr="00234B0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and Planning</w:t>
      </w:r>
    </w:p>
    <w:p w:rsidR="00E41050" w:rsidRDefault="00E41050" w:rsidP="008E3E20">
      <w:pPr>
        <w:jc w:val="center"/>
        <w:rPr>
          <w:rFonts w:ascii="Arial" w:hAnsi="Arial" w:cs="Arial"/>
          <w:b/>
          <w:sz w:val="40"/>
          <w:szCs w:val="40"/>
        </w:rPr>
      </w:pPr>
    </w:p>
    <w:p w:rsidR="00234B02" w:rsidRDefault="00234B02" w:rsidP="008E3E20">
      <w:pPr>
        <w:jc w:val="center"/>
        <w:rPr>
          <w:rFonts w:ascii="Arial" w:hAnsi="Arial" w:cs="Arial"/>
          <w:b/>
          <w:sz w:val="40"/>
          <w:szCs w:val="40"/>
        </w:rPr>
      </w:pPr>
    </w:p>
    <w:p w:rsidR="008E3E20" w:rsidRDefault="008E3E20" w:rsidP="00BA0FFA"/>
    <w:p w:rsidR="008E3E20" w:rsidRDefault="008E3E20" w:rsidP="00BA0F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5437"/>
      </w:tblGrid>
      <w:tr w:rsidR="008E3E20" w:rsidTr="008E3E20">
        <w:tc>
          <w:tcPr>
            <w:tcW w:w="3652" w:type="dxa"/>
          </w:tcPr>
          <w:p w:rsidR="008E3E20" w:rsidRDefault="008E3E20" w:rsidP="008E3E20">
            <w:r>
              <w:t>School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Web Site Address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Principals Name: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Earthcare Program Contact name</w:t>
            </w:r>
          </w:p>
        </w:tc>
        <w:tc>
          <w:tcPr>
            <w:tcW w:w="5590" w:type="dxa"/>
          </w:tcPr>
          <w:p w:rsidR="008E3E20" w:rsidRDefault="008E3E20" w:rsidP="00BA0FFA"/>
        </w:tc>
      </w:tr>
      <w:tr w:rsidR="008E3E20" w:rsidTr="008E3E20">
        <w:tc>
          <w:tcPr>
            <w:tcW w:w="3652" w:type="dxa"/>
          </w:tcPr>
          <w:p w:rsidR="008E3E20" w:rsidRDefault="008E3E20" w:rsidP="00BA0FFA">
            <w:r>
              <w:t>Best Contact number</w:t>
            </w:r>
          </w:p>
        </w:tc>
        <w:tc>
          <w:tcPr>
            <w:tcW w:w="5590" w:type="dxa"/>
          </w:tcPr>
          <w:p w:rsidR="008E3E20" w:rsidRDefault="008E3E20" w:rsidP="00BA0FFA"/>
        </w:tc>
      </w:tr>
    </w:tbl>
    <w:p w:rsidR="00C82E6C" w:rsidRDefault="00BA0FFA" w:rsidP="00BA0FFA">
      <w:r>
        <w:br/>
      </w:r>
    </w:p>
    <w:p w:rsidR="00C82E6C" w:rsidRDefault="00C82E6C">
      <w:pPr>
        <w:spacing w:after="0" w:line="240" w:lineRule="auto"/>
      </w:pPr>
      <w:r>
        <w:br w:type="page"/>
      </w:r>
    </w:p>
    <w:p w:rsidR="00D37E5E" w:rsidRDefault="00D37E5E" w:rsidP="00C82E6C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16"/>
      </w:tblGrid>
      <w:tr w:rsidR="00CC679A" w:rsidRPr="00D96C1F" w:rsidTr="00D96C1F">
        <w:tc>
          <w:tcPr>
            <w:tcW w:w="9242" w:type="dxa"/>
            <w:shd w:val="clear" w:color="auto" w:fill="D9D9D9"/>
          </w:tcPr>
          <w:p w:rsidR="00CC679A" w:rsidRPr="00D96C1F" w:rsidRDefault="00CC679A" w:rsidP="00D96C1F">
            <w:pPr>
              <w:tabs>
                <w:tab w:val="left" w:pos="1290"/>
              </w:tabs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96C1F">
              <w:rPr>
                <w:rFonts w:ascii="Arial" w:hAnsi="Arial" w:cs="Arial"/>
                <w:b/>
                <w:sz w:val="28"/>
                <w:szCs w:val="28"/>
              </w:rPr>
              <w:t xml:space="preserve">About </w:t>
            </w:r>
            <w:r w:rsidRPr="00D96C1F">
              <w:rPr>
                <w:rFonts w:ascii="Arial" w:hAnsi="Arial" w:cs="Arial"/>
                <w:sz w:val="28"/>
                <w:szCs w:val="28"/>
              </w:rPr>
              <w:t>&lt;</w:t>
            </w:r>
            <w:r w:rsidRPr="00D96C1F">
              <w:rPr>
                <w:rFonts w:ascii="Arial" w:hAnsi="Arial" w:cs="Arial"/>
                <w:b/>
                <w:sz w:val="28"/>
                <w:szCs w:val="28"/>
              </w:rPr>
              <w:t>insert school name</w:t>
            </w:r>
            <w:r w:rsidRPr="00D96C1F">
              <w:rPr>
                <w:rFonts w:ascii="Arial" w:hAnsi="Arial" w:cs="Arial"/>
                <w:sz w:val="28"/>
                <w:szCs w:val="28"/>
              </w:rPr>
              <w:t>&gt;</w:t>
            </w:r>
          </w:p>
        </w:tc>
      </w:tr>
    </w:tbl>
    <w:p w:rsidR="00242852" w:rsidRPr="00CF3434" w:rsidRDefault="00CC679A" w:rsidP="00BA0FFA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37E5E" w:rsidRPr="00CF3434">
        <w:rPr>
          <w:rFonts w:asciiTheme="minorHAnsi" w:hAnsiTheme="minorHAnsi" w:cstheme="minorHAnsi"/>
          <w:b/>
          <w:sz w:val="28"/>
          <w:szCs w:val="28"/>
        </w:rPr>
        <w:t xml:space="preserve">School Charism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501952" w:rsidP="00BA0FFA">
      <w:pPr>
        <w:rPr>
          <w:rFonts w:asciiTheme="minorHAnsi" w:hAnsiTheme="minorHAnsi" w:cstheme="minorHAnsi"/>
          <w:b/>
          <w:sz w:val="28"/>
          <w:szCs w:val="28"/>
        </w:rPr>
      </w:pPr>
      <w:r w:rsidRPr="00CF3434">
        <w:rPr>
          <w:rFonts w:asciiTheme="minorHAnsi" w:hAnsiTheme="minorHAnsi" w:cstheme="minorHAnsi"/>
          <w:b/>
          <w:sz w:val="28"/>
          <w:szCs w:val="28"/>
        </w:rPr>
        <w:t xml:space="preserve">School </w:t>
      </w:r>
      <w:r w:rsidR="00BA0FFA" w:rsidRPr="00CF3434">
        <w:rPr>
          <w:rFonts w:asciiTheme="minorHAnsi" w:hAnsiTheme="minorHAnsi" w:cstheme="minorHAnsi"/>
          <w:b/>
          <w:sz w:val="28"/>
          <w:szCs w:val="28"/>
        </w:rPr>
        <w:t>Vision/Mission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32"/>
          <w:szCs w:val="28"/>
        </w:rPr>
      </w:pPr>
      <w:r w:rsidRPr="00CF3434">
        <w:rPr>
          <w:rFonts w:cs="Calibri"/>
          <w:b/>
          <w:sz w:val="32"/>
          <w:szCs w:val="28"/>
        </w:rPr>
        <w:t>School profile and background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cs="Calibri"/>
                <w:szCs w:val="28"/>
              </w:rPr>
            </w:pPr>
          </w:p>
          <w:p w:rsidR="008E3E20" w:rsidRPr="00376AEA" w:rsidRDefault="008E3E2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BA0FFA" w:rsidRPr="00CF3434" w:rsidRDefault="00BA0FFA" w:rsidP="00BA0FFA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t>About the local environment and community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A0FFA" w:rsidRPr="00376AEA">
        <w:tc>
          <w:tcPr>
            <w:tcW w:w="9242" w:type="dxa"/>
            <w:shd w:val="clear" w:color="auto" w:fill="auto"/>
          </w:tcPr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CF3434" w:rsidRDefault="00BA0FFA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E3E20" w:rsidRPr="00CF3434" w:rsidRDefault="008E3E20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A0FFA" w:rsidRPr="00376AEA" w:rsidRDefault="00BA0FFA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C82E6C" w:rsidRDefault="00C82E6C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8E3E20">
      <w:pPr>
        <w:rPr>
          <w:rFonts w:cs="Calibri"/>
          <w:b/>
          <w:sz w:val="28"/>
          <w:szCs w:val="28"/>
        </w:rPr>
      </w:pPr>
      <w:r w:rsidRPr="00CF3434">
        <w:rPr>
          <w:rFonts w:cs="Calibri"/>
          <w:b/>
          <w:sz w:val="28"/>
          <w:szCs w:val="28"/>
        </w:rPr>
        <w:lastRenderedPageBreak/>
        <w:t>Catholic Earthcare Committee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8E3E20" w:rsidRPr="00376AEA" w:rsidTr="00FE0122">
        <w:tc>
          <w:tcPr>
            <w:tcW w:w="9242" w:type="dxa"/>
            <w:shd w:val="clear" w:color="auto" w:fill="auto"/>
          </w:tcPr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Name of the Committee:</w:t>
            </w:r>
          </w:p>
          <w:p w:rsidR="004120EC" w:rsidRPr="00CF3434" w:rsidRDefault="004120EC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</w:p>
          <w:p w:rsidR="008E3E20" w:rsidRPr="00CF3434" w:rsidRDefault="008E3E20" w:rsidP="00FE0122">
            <w:pPr>
              <w:spacing w:after="0" w:line="240" w:lineRule="auto"/>
              <w:rPr>
                <w:rFonts w:cs="Calibri"/>
              </w:rPr>
            </w:pPr>
            <w:r w:rsidRPr="00CF3434">
              <w:rPr>
                <w:rFonts w:cs="Calibri"/>
              </w:rPr>
              <w:t>The team includes: (name and role)</w:t>
            </w: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Default="008E3E20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B27ACC" w:rsidRPr="00376AEA" w:rsidRDefault="00B27ACC" w:rsidP="00FE012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:rsidR="008E3E20" w:rsidRPr="00376AEA" w:rsidRDefault="008E3E20" w:rsidP="00FE012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A0FFA" w:rsidRDefault="00BA0FFA" w:rsidP="00BA0FFA">
      <w:pPr>
        <w:rPr>
          <w:rFonts w:ascii="Arial" w:hAnsi="Arial" w:cs="Arial"/>
          <w:sz w:val="28"/>
          <w:szCs w:val="28"/>
        </w:rPr>
      </w:pPr>
    </w:p>
    <w:p w:rsidR="008E3E20" w:rsidRPr="00CF3434" w:rsidRDefault="008E3E2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Please note</w:t>
      </w:r>
    </w:p>
    <w:p w:rsidR="00BA0FFA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Photograph gallery</w:t>
      </w:r>
    </w:p>
    <w:p w:rsidR="001348B0" w:rsidRPr="00CF3434" w:rsidRDefault="001348B0" w:rsidP="00BA0FFA">
      <w:pPr>
        <w:rPr>
          <w:rFonts w:cs="Calibri"/>
          <w:sz w:val="28"/>
          <w:szCs w:val="28"/>
        </w:rPr>
      </w:pPr>
      <w:r w:rsidRPr="00CF3434">
        <w:rPr>
          <w:rFonts w:cs="Calibri"/>
          <w:sz w:val="28"/>
          <w:szCs w:val="28"/>
        </w:rPr>
        <w:t>&lt;insert photos if desired&gt;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Photographs can be inserted throughout the</w:t>
      </w:r>
      <w:r w:rsidR="00C82E6C">
        <w:rPr>
          <w:rFonts w:cs="Calibri"/>
        </w:rPr>
        <w:t xml:space="preserve"> document if you wish.</w:t>
      </w:r>
    </w:p>
    <w:p w:rsidR="00301227" w:rsidRPr="00CF3434" w:rsidRDefault="00301227" w:rsidP="00BA0FFA">
      <w:pPr>
        <w:rPr>
          <w:rFonts w:cs="Calibri"/>
        </w:rPr>
      </w:pPr>
      <w:r w:rsidRPr="00CF3434">
        <w:rPr>
          <w:rFonts w:cs="Calibri"/>
        </w:rPr>
        <w:t>File format</w:t>
      </w:r>
      <w:r w:rsidR="00D570E6" w:rsidRPr="00CF3434">
        <w:rPr>
          <w:rFonts w:cs="Calibri"/>
        </w:rPr>
        <w:t xml:space="preserve"> should be </w:t>
      </w:r>
      <w:r w:rsidR="00D570E6" w:rsidRPr="00CF3434">
        <w:rPr>
          <w:rFonts w:cs="Calibri"/>
          <w:i/>
        </w:rPr>
        <w:t>jpeg</w:t>
      </w:r>
      <w:r w:rsidR="00D570E6" w:rsidRPr="00CF3434">
        <w:rPr>
          <w:rFonts w:cs="Calibri"/>
        </w:rPr>
        <w:t xml:space="preserve"> and they should not exceed 40-50 kb, or the document will be slow to load and print.  You may need to use a photo editing software program to resize your photographs.</w:t>
      </w:r>
      <w:r w:rsidR="00C82E6C">
        <w:rPr>
          <w:rFonts w:cs="Calibri"/>
        </w:rPr>
        <w:t xml:space="preserve"> </w:t>
      </w:r>
    </w:p>
    <w:p w:rsidR="001348B0" w:rsidRDefault="001348B0" w:rsidP="00BA0FFA">
      <w:pPr>
        <w:rPr>
          <w:rFonts w:ascii="Arial" w:hAnsi="Arial" w:cs="Arial"/>
          <w:sz w:val="28"/>
          <w:szCs w:val="28"/>
        </w:rPr>
      </w:pPr>
    </w:p>
    <w:p w:rsidR="00242852" w:rsidRPr="003D56C4" w:rsidRDefault="0029508E" w:rsidP="001348B0">
      <w:pPr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</w:rPr>
        <w:t xml:space="preserve">1 (a) </w:t>
      </w:r>
      <w:r w:rsidR="00FE0873" w:rsidRPr="003D56C4">
        <w:rPr>
          <w:rFonts w:ascii="Arial" w:hAnsi="Arial" w:cs="Arial"/>
          <w:b/>
          <w:sz w:val="28"/>
        </w:rPr>
        <w:t>Formation of the Heart: Eco-logical literacy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1348B0" w:rsidRPr="00376AEA">
        <w:tc>
          <w:tcPr>
            <w:tcW w:w="9242" w:type="dxa"/>
            <w:shd w:val="clear" w:color="auto" w:fill="auto"/>
          </w:tcPr>
          <w:p w:rsidR="001348B0" w:rsidRPr="00CF3434" w:rsidRDefault="00FE0873" w:rsidP="00376AEA">
            <w:pPr>
              <w:spacing w:after="0" w:line="240" w:lineRule="auto"/>
              <w:rPr>
                <w:rFonts w:cs="Calibri"/>
                <w:szCs w:val="28"/>
              </w:rPr>
            </w:pPr>
            <w:r w:rsidRPr="00CF3434">
              <w:rPr>
                <w:rFonts w:cs="Calibri"/>
                <w:szCs w:val="28"/>
              </w:rPr>
              <w:t xml:space="preserve">Describe any whole of staff, student or community activities that are aimed at increasing understanding of connection to mother earth. </w:t>
            </w:r>
          </w:p>
          <w:p w:rsidR="00B17556" w:rsidRDefault="00B17556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FE0873" w:rsidRDefault="00FE0873" w:rsidP="00376AEA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1348B0" w:rsidRPr="00376AEA" w:rsidRDefault="001348B0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348B0" w:rsidRDefault="001348B0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 (b) </w:t>
      </w:r>
      <w:r w:rsidR="004120EC" w:rsidRPr="003D56C4">
        <w:rPr>
          <w:rFonts w:ascii="Arial" w:hAnsi="Arial" w:cs="Arial"/>
          <w:b/>
          <w:sz w:val="28"/>
          <w:szCs w:val="28"/>
        </w:rPr>
        <w:t xml:space="preserve">Formation of the Heart: Our Theological and moral imperative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79354C" w:rsidRDefault="004120EC" w:rsidP="00223FF9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79354C">
              <w:rPr>
                <w:rFonts w:asciiTheme="minorHAnsi" w:hAnsiTheme="minorHAnsi" w:cstheme="minorHAnsi"/>
                <w:szCs w:val="28"/>
              </w:rPr>
              <w:t xml:space="preserve">Describe any whole of staff, student or community activities that are aimed at increasing an understanding of the church’s teachings on caring for our common home </w:t>
            </w: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Default="004120EC" w:rsidP="00223FF9">
            <w:pPr>
              <w:spacing w:after="0" w:line="240" w:lineRule="auto"/>
              <w:rPr>
                <w:rFonts w:ascii="Arial" w:hAnsi="Arial" w:cs="Arial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</w:t>
      </w:r>
      <w:r w:rsidR="004120EC" w:rsidRPr="003D56C4">
        <w:rPr>
          <w:rFonts w:ascii="Arial" w:hAnsi="Arial" w:cs="Arial"/>
          <w:b/>
          <w:sz w:val="28"/>
          <w:szCs w:val="28"/>
        </w:rPr>
        <w:t>Building an apostolate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F505B0" w:rsidTr="008A0264">
        <w:tc>
          <w:tcPr>
            <w:tcW w:w="8330" w:type="dxa"/>
            <w:shd w:val="clear" w:color="auto" w:fill="AEAAAA" w:themeFill="background2" w:themeFillShade="BF"/>
          </w:tcPr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Pr="00FC03AF" w:rsidRDefault="00FC03AF" w:rsidP="001348B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03AF">
              <w:rPr>
                <w:rFonts w:ascii="Segoe UI Symbol" w:hAnsi="Segoe UI Symbol" w:cs="Segoe UI Symbol"/>
                <w:b/>
                <w:sz w:val="28"/>
                <w:szCs w:val="28"/>
              </w:rPr>
              <w:t>✓</w:t>
            </w:r>
            <w:r w:rsidRPr="00FC03AF">
              <w:rPr>
                <w:rFonts w:ascii="Arial" w:hAnsi="Arial" w:cs="Arial"/>
                <w:b/>
                <w:sz w:val="28"/>
                <w:szCs w:val="28"/>
              </w:rPr>
              <w:t xml:space="preserve"> / x</w:t>
            </w: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 you have a committee?</w:t>
            </w:r>
          </w:p>
          <w:p w:rsidR="00F505B0" w:rsidRPr="00C82E6C" w:rsidRDefault="00F505B0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A0264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Does your committee membership </w:t>
            </w:r>
            <w:r w:rsidR="0079354C" w:rsidRPr="00C82E6C">
              <w:rPr>
                <w:rFonts w:asciiTheme="minorHAnsi" w:hAnsiTheme="minorHAnsi" w:cstheme="minorHAnsi"/>
                <w:szCs w:val="28"/>
              </w:rPr>
              <w:t>include?</w:t>
            </w:r>
          </w:p>
        </w:tc>
        <w:tc>
          <w:tcPr>
            <w:tcW w:w="850" w:type="dxa"/>
            <w:shd w:val="clear" w:color="auto" w:fill="AEAAAA" w:themeFill="background2" w:themeFillShade="BF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Students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Teachers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Leadership team members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Parents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B0" w:rsidTr="00896106">
        <w:tc>
          <w:tcPr>
            <w:tcW w:w="8330" w:type="dxa"/>
            <w:shd w:val="clear" w:color="auto" w:fill="DEEAF6" w:themeFill="accent5" w:themeFillTint="33"/>
          </w:tcPr>
          <w:p w:rsidR="00F505B0" w:rsidRPr="00C82E6C" w:rsidRDefault="00FC03AF" w:rsidP="001348B0">
            <w:pPr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               Grounds / maintenance staff</w:t>
            </w:r>
          </w:p>
        </w:tc>
        <w:tc>
          <w:tcPr>
            <w:tcW w:w="850" w:type="dxa"/>
          </w:tcPr>
          <w:p w:rsidR="00F505B0" w:rsidRDefault="00F505B0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Does your school have an Earthcare coordinator other than the school principal?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C03AF" w:rsidTr="00896106">
        <w:tc>
          <w:tcPr>
            <w:tcW w:w="8330" w:type="dxa"/>
            <w:shd w:val="clear" w:color="auto" w:fill="DEEAF6" w:themeFill="accent5" w:themeFillTint="33"/>
          </w:tcPr>
          <w:p w:rsidR="00FC03AF" w:rsidRPr="00C82E6C" w:rsidRDefault="00FC03AF" w:rsidP="00FC03A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 outcomes of meets reported back to the school community and how?</w:t>
            </w:r>
          </w:p>
        </w:tc>
        <w:tc>
          <w:tcPr>
            <w:tcW w:w="850" w:type="dxa"/>
          </w:tcPr>
          <w:p w:rsidR="00FC03AF" w:rsidRDefault="00FC03AF" w:rsidP="001348B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 </w:t>
      </w:r>
      <w:r w:rsidR="004120EC" w:rsidRPr="003D56C4">
        <w:rPr>
          <w:rFonts w:ascii="Arial" w:hAnsi="Arial" w:cs="Arial"/>
          <w:b/>
          <w:sz w:val="28"/>
          <w:szCs w:val="28"/>
        </w:rPr>
        <w:t>Preparing Ye Way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 w:rsidTr="00896106">
        <w:tc>
          <w:tcPr>
            <w:tcW w:w="9242" w:type="dxa"/>
            <w:shd w:val="clear" w:color="auto" w:fill="D9D9D9" w:themeFill="background1" w:themeFillShade="D9"/>
          </w:tcPr>
          <w:p w:rsidR="00B105B6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Has the school undertaken any ecological initiatives in recent years</w:t>
            </w:r>
            <w:r w:rsidR="0079354C">
              <w:rPr>
                <w:rFonts w:asciiTheme="minorHAnsi" w:hAnsiTheme="minorHAnsi" w:cstheme="minorHAnsi"/>
                <w:szCs w:val="28"/>
              </w:rPr>
              <w:t>?  If so describe.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03AF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Energy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03AF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FC03A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is your annual energy usage?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03AF" w:rsidRPr="00C82E6C" w:rsidRDefault="00FC03A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Water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What </w:t>
            </w:r>
            <w:r w:rsidR="00896106" w:rsidRPr="00C82E6C">
              <w:rPr>
                <w:rFonts w:asciiTheme="minorHAnsi" w:hAnsiTheme="minorHAnsi" w:cstheme="minorHAnsi"/>
                <w:szCs w:val="28"/>
              </w:rPr>
              <w:t>is your</w:t>
            </w:r>
            <w:r w:rsidRPr="00C82E6C">
              <w:rPr>
                <w:rFonts w:asciiTheme="minorHAnsi" w:hAnsiTheme="minorHAnsi" w:cstheme="minorHAnsi"/>
                <w:szCs w:val="28"/>
              </w:rPr>
              <w:t xml:space="preserve"> annual water usage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Waste and the throw-away culture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896106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is your annual waste tonnage (est</w:t>
            </w:r>
            <w:r w:rsidR="00B27ACC" w:rsidRPr="00C82E6C">
              <w:rPr>
                <w:rFonts w:asciiTheme="minorHAnsi" w:hAnsiTheme="minorHAnsi" w:cstheme="minorHAnsi"/>
                <w:szCs w:val="28"/>
              </w:rPr>
              <w:t>.</w:t>
            </w:r>
            <w:r w:rsidRPr="00C82E6C">
              <w:rPr>
                <w:rFonts w:asciiTheme="minorHAnsi" w:hAnsiTheme="minorHAnsi" w:cstheme="minorHAnsi"/>
                <w:szCs w:val="28"/>
              </w:rPr>
              <w:t>)</w:t>
            </w: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Litter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Caring for country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lastRenderedPageBreak/>
              <w:t>Transport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03A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03A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03A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Food, Health and Well-Being</w:t>
            </w:r>
            <w:r w:rsidR="00FC235F" w:rsidRPr="00C82E6C">
              <w:rPr>
                <w:rFonts w:asciiTheme="minorHAnsi" w:hAnsiTheme="minorHAnsi" w:cstheme="minorHAnsi"/>
                <w:szCs w:val="28"/>
              </w:rPr>
              <w:t xml:space="preserve"> (Year)</w:t>
            </w:r>
          </w:p>
          <w:p w:rsidR="00FC03A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Describe</w:t>
            </w:r>
          </w:p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</w:tc>
      </w:tr>
      <w:tr w:rsidR="00FC235F" w:rsidRPr="00376AEA" w:rsidTr="00896106">
        <w:tc>
          <w:tcPr>
            <w:tcW w:w="9242" w:type="dxa"/>
            <w:shd w:val="clear" w:color="auto" w:fill="FBE4D5" w:themeFill="accent2" w:themeFillTint="33"/>
          </w:tcPr>
          <w:p w:rsidR="00FC235F" w:rsidRPr="00C82E6C" w:rsidRDefault="00FC235F" w:rsidP="00FC235F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Other</w:t>
            </w:r>
          </w:p>
        </w:tc>
      </w:tr>
    </w:tbl>
    <w:p w:rsidR="00896106" w:rsidRDefault="00896106" w:rsidP="001348B0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12"/>
      </w:tblGrid>
      <w:tr w:rsidR="00896106" w:rsidTr="00896106">
        <w:tc>
          <w:tcPr>
            <w:tcW w:w="9242" w:type="dxa"/>
            <w:gridSpan w:val="2"/>
            <w:shd w:val="clear" w:color="auto" w:fill="EDEDED" w:themeFill="accent3" w:themeFillTint="33"/>
          </w:tcPr>
          <w:p w:rsidR="00896106" w:rsidRPr="00C82E6C" w:rsidRDefault="00896106" w:rsidP="001348B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82E6C">
              <w:rPr>
                <w:rFonts w:asciiTheme="minorHAnsi" w:hAnsiTheme="minorHAnsi" w:cstheme="minorHAnsi"/>
                <w:sz w:val="24"/>
                <w:szCs w:val="28"/>
              </w:rPr>
              <w:t>Curriculum Audit Please note this can be as simple or as complex as you wish.</w:t>
            </w:r>
          </w:p>
        </w:tc>
      </w:tr>
      <w:tr w:rsidR="00896106" w:rsidTr="00D40302">
        <w:tc>
          <w:tcPr>
            <w:tcW w:w="9242" w:type="dxa"/>
            <w:gridSpan w:val="2"/>
            <w:shd w:val="clear" w:color="auto" w:fill="FBE4D5" w:themeFill="accent2" w:themeFillTint="33"/>
          </w:tcPr>
          <w:p w:rsidR="00896106" w:rsidRDefault="00896106" w:rsidP="001348B0">
            <w:pPr>
              <w:rPr>
                <w:rFonts w:cs="Calibri"/>
                <w:szCs w:val="28"/>
              </w:rPr>
            </w:pPr>
            <w:r w:rsidRPr="00896106">
              <w:rPr>
                <w:rFonts w:ascii="Arial" w:hAnsi="Arial" w:cs="Arial"/>
                <w:b/>
                <w:sz w:val="28"/>
                <w:szCs w:val="28"/>
              </w:rPr>
              <w:t>Simple Audit</w:t>
            </w:r>
            <w:r w:rsidR="00C82E6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Pr="00C82E6C">
              <w:rPr>
                <w:rFonts w:cs="Calibri"/>
                <w:szCs w:val="28"/>
              </w:rPr>
              <w:t xml:space="preserve">List </w:t>
            </w:r>
            <w:r w:rsidR="0079354C">
              <w:rPr>
                <w:rFonts w:cs="Calibri"/>
                <w:szCs w:val="28"/>
              </w:rPr>
              <w:t xml:space="preserve">current </w:t>
            </w:r>
            <w:r w:rsidRPr="00C82E6C">
              <w:rPr>
                <w:rFonts w:cs="Calibri"/>
                <w:szCs w:val="28"/>
              </w:rPr>
              <w:t>curriculum activities by year level and theme</w:t>
            </w:r>
          </w:p>
          <w:p w:rsidR="00C82E6C" w:rsidRPr="00C82E6C" w:rsidRDefault="00C82E6C" w:rsidP="001348B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Detailed Audit: </w:t>
            </w:r>
            <w:r w:rsidRPr="00C82E6C">
              <w:rPr>
                <w:rFonts w:asciiTheme="minorHAnsi" w:hAnsiTheme="minorHAnsi" w:cstheme="minorHAnsi"/>
                <w:szCs w:val="28"/>
              </w:rPr>
              <w:t xml:space="preserve">See document titled </w:t>
            </w:r>
            <w:r w:rsidRPr="00C82E6C">
              <w:rPr>
                <w:rFonts w:asciiTheme="minorHAnsi" w:hAnsiTheme="minorHAnsi" w:cstheme="minorHAnsi"/>
                <w:i/>
                <w:szCs w:val="28"/>
              </w:rPr>
              <w:t>Detailed Curriculum Audit</w:t>
            </w: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3D56C4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C82E6C">
              <w:rPr>
                <w:rFonts w:asciiTheme="minorHAnsi" w:hAnsiTheme="minorHAnsi" w:cstheme="minorHAnsi"/>
                <w:b/>
                <w:sz w:val="24"/>
                <w:szCs w:val="28"/>
              </w:rPr>
              <w:t>Year Level</w:t>
            </w: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3D56C4">
            <w:pPr>
              <w:jc w:val="center"/>
              <w:rPr>
                <w:rFonts w:asciiTheme="minorHAnsi" w:hAnsiTheme="minorHAnsi" w:cstheme="minorHAnsi"/>
                <w:b/>
                <w:sz w:val="24"/>
                <w:szCs w:val="28"/>
              </w:rPr>
            </w:pPr>
            <w:r w:rsidRPr="00C82E6C">
              <w:rPr>
                <w:rFonts w:asciiTheme="minorHAnsi" w:hAnsiTheme="minorHAnsi" w:cstheme="minorHAnsi"/>
                <w:b/>
                <w:sz w:val="24"/>
                <w:szCs w:val="28"/>
              </w:rPr>
              <w:t>Theme and Activity</w:t>
            </w: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  <w:tr w:rsidR="00896106" w:rsidTr="00D40302"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  <w:tc>
          <w:tcPr>
            <w:tcW w:w="4621" w:type="dxa"/>
            <w:shd w:val="clear" w:color="auto" w:fill="FBE4D5" w:themeFill="accent2" w:themeFillTint="33"/>
          </w:tcPr>
          <w:p w:rsidR="00896106" w:rsidRPr="00C82E6C" w:rsidRDefault="00896106" w:rsidP="001348B0">
            <w:pPr>
              <w:rPr>
                <w:rFonts w:cs="Calibri"/>
                <w:szCs w:val="28"/>
              </w:rPr>
            </w:pPr>
          </w:p>
        </w:tc>
      </w:tr>
    </w:tbl>
    <w:p w:rsidR="00896106" w:rsidRDefault="0089610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 </w:t>
      </w:r>
      <w:r w:rsidR="004120EC" w:rsidRPr="003D56C4">
        <w:rPr>
          <w:rFonts w:ascii="Arial" w:hAnsi="Arial" w:cs="Arial"/>
          <w:b/>
          <w:sz w:val="28"/>
          <w:szCs w:val="28"/>
        </w:rPr>
        <w:t>Creating Discipleship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How will your audit report be shared with the school community?</w:t>
            </w: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3D56C4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How will the school community be included in decision making?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5 </w:t>
      </w:r>
      <w:r w:rsidR="004120EC" w:rsidRPr="003D56C4">
        <w:rPr>
          <w:rFonts w:ascii="Arial" w:hAnsi="Arial" w:cs="Arial"/>
          <w:b/>
          <w:sz w:val="28"/>
          <w:szCs w:val="28"/>
        </w:rPr>
        <w:t>Empowering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3D56C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How </w:t>
            </w:r>
            <w:r w:rsidR="0029508E" w:rsidRPr="00C82E6C">
              <w:rPr>
                <w:rFonts w:asciiTheme="minorHAnsi" w:hAnsiTheme="minorHAnsi" w:cstheme="minorHAnsi"/>
                <w:szCs w:val="28"/>
              </w:rPr>
              <w:t>are your current actions aligned to the charism and mission of the school?</w:t>
            </w:r>
          </w:p>
          <w:p w:rsidR="00B105B6" w:rsidRPr="00C82E6C" w:rsidRDefault="00B105B6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B105B6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Are there any obstacles to change, moving forward?</w:t>
            </w:r>
          </w:p>
          <w:p w:rsidR="008A0264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8A0264" w:rsidRPr="00376AEA" w:rsidRDefault="008A0264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105B6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 </w:t>
      </w:r>
      <w:r w:rsidR="004120EC" w:rsidRPr="003D56C4">
        <w:rPr>
          <w:rFonts w:ascii="Arial" w:hAnsi="Arial" w:cs="Arial"/>
          <w:b/>
          <w:sz w:val="28"/>
          <w:szCs w:val="28"/>
        </w:rPr>
        <w:t>Harvesting Easy Wins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>What would be some quick wins to build momentum for change?</w:t>
            </w: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C82E6C" w:rsidRPr="00C82E6C" w:rsidRDefault="00C82E6C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>
              <w:rPr>
                <w:rFonts w:asciiTheme="minorHAnsi" w:hAnsiTheme="minorHAnsi" w:cstheme="minorHAnsi"/>
                <w:szCs w:val="28"/>
              </w:rPr>
              <w:t>What is your most likely theme an</w:t>
            </w:r>
            <w:r w:rsidR="00C84609">
              <w:rPr>
                <w:rFonts w:asciiTheme="minorHAnsi" w:hAnsiTheme="minorHAnsi" w:cstheme="minorHAnsi"/>
                <w:szCs w:val="28"/>
              </w:rPr>
              <w:t>d</w:t>
            </w:r>
            <w:r>
              <w:rPr>
                <w:rFonts w:asciiTheme="minorHAnsi" w:hAnsiTheme="minorHAnsi" w:cstheme="minorHAnsi"/>
                <w:szCs w:val="28"/>
              </w:rPr>
              <w:t xml:space="preserve"> goals for level 2 certification?</w:t>
            </w: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8A0264" w:rsidRPr="00C82E6C" w:rsidRDefault="008A0264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</w:p>
          <w:p w:rsidR="0029508E" w:rsidRPr="00C82E6C" w:rsidRDefault="0029508E" w:rsidP="00376AEA">
            <w:pPr>
              <w:spacing w:after="0" w:line="240" w:lineRule="auto"/>
              <w:rPr>
                <w:rFonts w:asciiTheme="minorHAnsi" w:hAnsiTheme="minorHAnsi" w:cstheme="minorHAnsi"/>
                <w:szCs w:val="28"/>
              </w:rPr>
            </w:pPr>
            <w:r w:rsidRPr="00C82E6C">
              <w:rPr>
                <w:rFonts w:asciiTheme="minorHAnsi" w:hAnsiTheme="minorHAnsi" w:cstheme="minorHAnsi"/>
                <w:szCs w:val="28"/>
              </w:rPr>
              <w:t xml:space="preserve">Who needs to be recognised for the </w:t>
            </w:r>
            <w:r w:rsidR="008A0264" w:rsidRPr="00C82E6C">
              <w:rPr>
                <w:rFonts w:asciiTheme="minorHAnsi" w:hAnsiTheme="minorHAnsi" w:cstheme="minorHAnsi"/>
                <w:szCs w:val="28"/>
              </w:rPr>
              <w:t>school’s achievements so far?</w:t>
            </w: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4120EC" w:rsidRPr="003D56C4" w:rsidRDefault="0029508E" w:rsidP="001348B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7 </w:t>
      </w:r>
      <w:r w:rsidR="004120EC" w:rsidRPr="003D56C4">
        <w:rPr>
          <w:rFonts w:ascii="Arial" w:hAnsi="Arial" w:cs="Arial"/>
          <w:b/>
          <w:sz w:val="28"/>
          <w:szCs w:val="28"/>
        </w:rPr>
        <w:t>Sustaining and Going Forth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20EC" w:rsidRPr="00376AEA" w:rsidTr="00223FF9">
        <w:tc>
          <w:tcPr>
            <w:tcW w:w="9242" w:type="dxa"/>
            <w:shd w:val="clear" w:color="auto" w:fill="auto"/>
          </w:tcPr>
          <w:p w:rsidR="004120EC" w:rsidRPr="00C82E6C" w:rsidRDefault="00B27ACC" w:rsidP="00223FF9">
            <w:pPr>
              <w:spacing w:after="0" w:line="240" w:lineRule="auto"/>
              <w:rPr>
                <w:rFonts w:cs="Calibri"/>
                <w:sz w:val="20"/>
                <w:szCs w:val="28"/>
              </w:rPr>
            </w:pPr>
            <w:r w:rsidRPr="00C82E6C">
              <w:rPr>
                <w:rFonts w:cs="Calibri"/>
                <w:sz w:val="20"/>
                <w:szCs w:val="28"/>
              </w:rPr>
              <w:t>How has the audit outcomes and plans for the future been articulated within the school community?</w:t>
            </w:r>
          </w:p>
          <w:p w:rsidR="00B27ACC" w:rsidRPr="00376AEA" w:rsidRDefault="00B27AC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4120EC" w:rsidRPr="00376AEA" w:rsidRDefault="004120EC" w:rsidP="00223FF9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120EC" w:rsidRDefault="004120EC" w:rsidP="001348B0">
      <w:pPr>
        <w:rPr>
          <w:rFonts w:ascii="Arial" w:hAnsi="Arial" w:cs="Arial"/>
          <w:sz w:val="28"/>
          <w:szCs w:val="28"/>
        </w:rPr>
      </w:pPr>
    </w:p>
    <w:p w:rsidR="00B105B6" w:rsidRPr="0029508E" w:rsidRDefault="0029508E" w:rsidP="001348B0">
      <w:pPr>
        <w:rPr>
          <w:rFonts w:ascii="Arial" w:hAnsi="Arial" w:cs="Arial"/>
          <w:b/>
          <w:sz w:val="28"/>
          <w:szCs w:val="28"/>
        </w:rPr>
      </w:pPr>
      <w:r w:rsidRPr="0029508E">
        <w:rPr>
          <w:rFonts w:ascii="Arial" w:hAnsi="Arial" w:cs="Arial"/>
          <w:b/>
          <w:sz w:val="28"/>
          <w:szCs w:val="28"/>
        </w:rPr>
        <w:t xml:space="preserve">8 </w:t>
      </w:r>
      <w:r w:rsidR="004120EC" w:rsidRPr="0029508E">
        <w:rPr>
          <w:rFonts w:ascii="Arial" w:hAnsi="Arial" w:cs="Arial"/>
          <w:b/>
          <w:sz w:val="28"/>
          <w:szCs w:val="28"/>
        </w:rPr>
        <w:t>Animating Others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105B6" w:rsidRPr="00376AEA">
        <w:tc>
          <w:tcPr>
            <w:tcW w:w="9242" w:type="dxa"/>
            <w:shd w:val="clear" w:color="auto" w:fill="auto"/>
          </w:tcPr>
          <w:p w:rsidR="00B105B6" w:rsidRPr="00C82E6C" w:rsidRDefault="00B105B6" w:rsidP="00376AEA">
            <w:pPr>
              <w:spacing w:after="0" w:line="240" w:lineRule="auto"/>
              <w:rPr>
                <w:rFonts w:cs="Calibri"/>
                <w:szCs w:val="24"/>
              </w:rPr>
            </w:pPr>
            <w:r w:rsidRPr="00C82E6C">
              <w:rPr>
                <w:rFonts w:cs="Calibri"/>
                <w:szCs w:val="24"/>
              </w:rPr>
              <w:t>Our school will celebrate progress by:</w:t>
            </w:r>
          </w:p>
          <w:p w:rsidR="00B105B6" w:rsidRDefault="00B105B6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27ACC" w:rsidRPr="00376AEA" w:rsidRDefault="00B27ACC" w:rsidP="00B27ACC">
            <w:pPr>
              <w:pStyle w:val="ColorfulList-Accent11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B105B6" w:rsidRPr="00376AEA" w:rsidRDefault="00B105B6" w:rsidP="00376AEA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105B6" w:rsidRDefault="00B105B6" w:rsidP="001348B0">
      <w:pPr>
        <w:rPr>
          <w:rFonts w:ascii="Arial" w:hAnsi="Arial" w:cs="Arial"/>
          <w:sz w:val="28"/>
          <w:szCs w:val="28"/>
        </w:rPr>
      </w:pPr>
    </w:p>
    <w:p w:rsidR="00B27ACC" w:rsidRPr="00CF3434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 xml:space="preserve">Will the school now move onto level </w:t>
      </w:r>
      <w:r w:rsidR="00D8683A">
        <w:rPr>
          <w:rFonts w:cs="Calibri"/>
          <w:szCs w:val="28"/>
        </w:rPr>
        <w:t>4</w:t>
      </w:r>
      <w:r w:rsidRPr="00CF3434">
        <w:rPr>
          <w:rFonts w:cs="Calibri"/>
          <w:szCs w:val="28"/>
        </w:rPr>
        <w:t xml:space="preserve"> certification?         YES / NO</w:t>
      </w:r>
    </w:p>
    <w:p w:rsidR="00B27ACC" w:rsidRPr="00CF3434" w:rsidRDefault="00B27ACC" w:rsidP="00EE78D1">
      <w:pPr>
        <w:rPr>
          <w:rFonts w:cs="Calibri"/>
          <w:szCs w:val="28"/>
        </w:rPr>
      </w:pPr>
    </w:p>
    <w:p w:rsidR="00242852" w:rsidRPr="00CF3434" w:rsidRDefault="00B27ACC" w:rsidP="00EE78D1">
      <w:pPr>
        <w:rPr>
          <w:rFonts w:cs="Calibri"/>
          <w:szCs w:val="28"/>
        </w:rPr>
      </w:pPr>
      <w:r w:rsidRPr="00CF3434">
        <w:rPr>
          <w:rFonts w:cs="Calibri"/>
          <w:szCs w:val="28"/>
        </w:rPr>
        <w:t xml:space="preserve">If so you need to access the level </w:t>
      </w:r>
      <w:r w:rsidR="00D8683A">
        <w:rPr>
          <w:rFonts w:cs="Calibri"/>
          <w:szCs w:val="28"/>
        </w:rPr>
        <w:t>4</w:t>
      </w:r>
      <w:r w:rsidRPr="00CF3434">
        <w:rPr>
          <w:rFonts w:cs="Calibri"/>
          <w:szCs w:val="28"/>
        </w:rPr>
        <w:t xml:space="preserve"> certification Criteria</w:t>
      </w:r>
    </w:p>
    <w:p w:rsidR="00B27ACC" w:rsidRPr="00CF3434" w:rsidRDefault="00B27ACC" w:rsidP="00EE78D1">
      <w:pPr>
        <w:rPr>
          <w:rFonts w:cs="Calibri"/>
          <w:sz w:val="18"/>
        </w:rPr>
      </w:pPr>
    </w:p>
    <w:p w:rsidR="00B27ACC" w:rsidRPr="00CF3434" w:rsidRDefault="00B27ACC" w:rsidP="00EE78D1">
      <w:pPr>
        <w:rPr>
          <w:rFonts w:cs="Calibri"/>
        </w:rPr>
      </w:pPr>
      <w:r w:rsidRPr="00CF3434">
        <w:rPr>
          <w:rFonts w:cs="Calibri"/>
        </w:rPr>
        <w:t>Once we receive your self-audit</w:t>
      </w:r>
      <w:r w:rsidR="00C82E6C">
        <w:rPr>
          <w:rFonts w:cs="Calibri"/>
        </w:rPr>
        <w:t xml:space="preserve"> in a PDF format</w:t>
      </w:r>
      <w:r w:rsidRPr="00CF3434">
        <w:rPr>
          <w:rFonts w:cs="Calibri"/>
        </w:rPr>
        <w:t xml:space="preserve">, Catholic </w:t>
      </w:r>
      <w:r w:rsidR="00C354F2" w:rsidRPr="00CF3434">
        <w:rPr>
          <w:rFonts w:cs="Calibri"/>
        </w:rPr>
        <w:t>Earthcare</w:t>
      </w:r>
      <w:r w:rsidRPr="00CF3434">
        <w:rPr>
          <w:rFonts w:cs="Calibri"/>
        </w:rPr>
        <w:t xml:space="preserve"> will send a level </w:t>
      </w:r>
      <w:r w:rsidR="00D8683A">
        <w:rPr>
          <w:rFonts w:cs="Calibri"/>
        </w:rPr>
        <w:t>three</w:t>
      </w:r>
      <w:r w:rsidRPr="00CF3434">
        <w:rPr>
          <w:rFonts w:cs="Calibri"/>
        </w:rPr>
        <w:t xml:space="preserve"> </w:t>
      </w:r>
      <w:r w:rsidR="00C354F2" w:rsidRPr="00CF3434">
        <w:rPr>
          <w:rFonts w:cs="Calibri"/>
        </w:rPr>
        <w:t>Certification</w:t>
      </w:r>
      <w:r w:rsidRPr="00CF3434">
        <w:rPr>
          <w:rFonts w:cs="Calibri"/>
        </w:rPr>
        <w:t xml:space="preserve"> </w:t>
      </w:r>
      <w:r w:rsidR="00C354F2" w:rsidRPr="00CF3434">
        <w:rPr>
          <w:rFonts w:cs="Calibri"/>
        </w:rPr>
        <w:t>Certificate</w:t>
      </w:r>
      <w:r w:rsidRPr="00CF3434">
        <w:rPr>
          <w:rFonts w:cs="Calibri"/>
        </w:rPr>
        <w:t xml:space="preserve"> to you to acknowledge your </w:t>
      </w:r>
      <w:r w:rsidR="00D8683A">
        <w:rPr>
          <w:rFonts w:cs="Calibri"/>
        </w:rPr>
        <w:t>L</w:t>
      </w:r>
      <w:bookmarkStart w:id="0" w:name="_GoBack"/>
      <w:bookmarkEnd w:id="0"/>
      <w:r w:rsidRPr="00CF3434">
        <w:rPr>
          <w:rFonts w:cs="Calibri"/>
        </w:rPr>
        <w:t xml:space="preserve">evel </w:t>
      </w:r>
      <w:r w:rsidR="00D8683A">
        <w:rPr>
          <w:rFonts w:cs="Calibri"/>
        </w:rPr>
        <w:t>3</w:t>
      </w:r>
      <w:r w:rsidRPr="00CF3434">
        <w:rPr>
          <w:rFonts w:cs="Calibri"/>
        </w:rPr>
        <w:t xml:space="preserve"> status. </w:t>
      </w:r>
    </w:p>
    <w:p w:rsidR="00B105B6" w:rsidRDefault="00B105B6" w:rsidP="00EE78D1"/>
    <w:sectPr w:rsidR="00B105B6" w:rsidSect="00302D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961" w:rsidRDefault="00592961" w:rsidP="00090BE0">
      <w:pPr>
        <w:spacing w:after="0" w:line="240" w:lineRule="auto"/>
      </w:pPr>
      <w:r>
        <w:separator/>
      </w:r>
    </w:p>
  </w:endnote>
  <w:endnote w:type="continuationSeparator" w:id="0">
    <w:p w:rsidR="00592961" w:rsidRDefault="00592961" w:rsidP="0009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Pr="00090BE0" w:rsidRDefault="00302D9E">
    <w:pPr>
      <w:pStyle w:val="Footer"/>
      <w:rPr>
        <w:rFonts w:ascii="Arial" w:hAnsi="Arial" w:cs="Arial"/>
        <w:i/>
        <w:sz w:val="20"/>
        <w:szCs w:val="20"/>
      </w:rPr>
    </w:pPr>
    <w:r w:rsidRPr="00090BE0">
      <w:rPr>
        <w:rFonts w:ascii="Arial" w:hAnsi="Arial" w:cs="Arial"/>
        <w:i/>
        <w:sz w:val="20"/>
        <w:szCs w:val="20"/>
      </w:rPr>
      <w:t xml:space="preserve">Insert school name                                                                                                Page </w:t>
    </w:r>
    <w:r w:rsidRPr="00090BE0">
      <w:rPr>
        <w:rFonts w:ascii="Arial" w:hAnsi="Arial" w:cs="Arial"/>
        <w:i/>
        <w:sz w:val="20"/>
        <w:szCs w:val="20"/>
      </w:rPr>
      <w:fldChar w:fldCharType="begin"/>
    </w:r>
    <w:r w:rsidRPr="00090BE0">
      <w:rPr>
        <w:rFonts w:ascii="Arial" w:hAnsi="Arial" w:cs="Arial"/>
        <w:i/>
        <w:sz w:val="20"/>
        <w:szCs w:val="20"/>
      </w:rPr>
      <w:instrText xml:space="preserve"> PAGE   \* MERGEFORMAT </w:instrText>
    </w:r>
    <w:r w:rsidRPr="00090BE0">
      <w:rPr>
        <w:rFonts w:ascii="Arial" w:hAnsi="Arial" w:cs="Arial"/>
        <w:i/>
        <w:sz w:val="20"/>
        <w:szCs w:val="20"/>
      </w:rPr>
      <w:fldChar w:fldCharType="separate"/>
    </w:r>
    <w:r w:rsidR="00EE78D1">
      <w:rPr>
        <w:rFonts w:ascii="Arial" w:hAnsi="Arial" w:cs="Arial"/>
        <w:i/>
        <w:noProof/>
        <w:sz w:val="20"/>
        <w:szCs w:val="20"/>
      </w:rPr>
      <w:t>8</w:t>
    </w:r>
    <w:r w:rsidRPr="00090BE0">
      <w:rPr>
        <w:rFonts w:ascii="Arial" w:hAnsi="Arial" w:cs="Arial"/>
        <w:i/>
        <w:sz w:val="20"/>
        <w:szCs w:val="20"/>
      </w:rPr>
      <w:fldChar w:fldCharType="end"/>
    </w:r>
    <w:r w:rsidRPr="00090BE0">
      <w:rPr>
        <w:rFonts w:ascii="Arial" w:hAnsi="Arial" w:cs="Arial"/>
        <w:i/>
        <w:sz w:val="20"/>
        <w:szCs w:val="20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961" w:rsidRDefault="00592961" w:rsidP="00090BE0">
      <w:pPr>
        <w:spacing w:after="0" w:line="240" w:lineRule="auto"/>
      </w:pPr>
      <w:r>
        <w:separator/>
      </w:r>
    </w:p>
  </w:footnote>
  <w:footnote w:type="continuationSeparator" w:id="0">
    <w:p w:rsidR="00592961" w:rsidRDefault="00592961" w:rsidP="0009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D9E" w:rsidRDefault="007D7832" w:rsidP="00D37E5E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581025</wp:posOffset>
              </wp:positionV>
              <wp:extent cx="3378835" cy="170815"/>
              <wp:effectExtent l="0" t="0" r="0" b="635"/>
              <wp:wrapNone/>
              <wp:docPr id="1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83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7E5E" w:rsidRDefault="00D37E5E">
                          <w:pPr>
                            <w:spacing w:after="0" w:line="240" w:lineRule="auto"/>
                          </w:pPr>
                          <w:r>
                            <w:t>Catholic Earthcare Self-Audit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1in;margin-top:45.75pt;width:266.05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" o:allowincell="f" filled="f" stroked="f">
              <v:textbox style="mso-fit-shape-to-text:t" inset=",0,,0">
                <w:txbxContent>
                  <w:p w:rsidR="00D37E5E" w:rsidRDefault="00D37E5E">
                    <w:pPr>
                      <w:spacing w:after="0" w:line="240" w:lineRule="auto"/>
                    </w:pPr>
                    <w:r>
                      <w:t>Catholic Earthcare Self-Audit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>
          <wp:extent cx="2171700" cy="885825"/>
          <wp:effectExtent l="0" t="0" r="0" b="0"/>
          <wp:docPr id="9" name="Picture 9" descr="\\ca-prod-fs3\Earthcare\Communications\Logo\Logo-Blac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\\ca-prod-fs3\Earthcare\Communications\Logo\Logo-Black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581025</wp:posOffset>
              </wp:positionV>
              <wp:extent cx="914400" cy="170815"/>
              <wp:effectExtent l="0" t="0" r="0" b="0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D37E5E" w:rsidRPr="00D37E5E" w:rsidRDefault="00D37E5E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D37E5E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D37E5E">
                            <w:fldChar w:fldCharType="separate"/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D37E5E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45.75pt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" o:allowincell="f" fillcolor="#a9d18e" stroked="f">
              <v:textbox style="mso-fit-shape-to-text:t" inset=",0,,0">
                <w:txbxContent>
                  <w:p w:rsidR="00D37E5E" w:rsidRPr="00D37E5E" w:rsidRDefault="00D37E5E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 w:rsidRPr="00D37E5E">
                      <w:fldChar w:fldCharType="begin"/>
                    </w:r>
                    <w:r>
                      <w:instrText xml:space="preserve"> PAGE   \* MERGEFORMAT </w:instrText>
                    </w:r>
                    <w:r w:rsidRPr="00D37E5E">
                      <w:fldChar w:fldCharType="separate"/>
                    </w:r>
                    <w:r w:rsidRPr="00D37E5E">
                      <w:rPr>
                        <w:noProof/>
                        <w:color w:val="FFFFFF"/>
                      </w:rPr>
                      <w:t>2</w:t>
                    </w:r>
                    <w:r w:rsidRPr="00D37E5E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B4"/>
    <w:multiLevelType w:val="hybridMultilevel"/>
    <w:tmpl w:val="73FE5F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EA"/>
    <w:rsid w:val="00090BE0"/>
    <w:rsid w:val="000C7A8A"/>
    <w:rsid w:val="001348B0"/>
    <w:rsid w:val="00161B96"/>
    <w:rsid w:val="00165BAA"/>
    <w:rsid w:val="00177D8B"/>
    <w:rsid w:val="00234B02"/>
    <w:rsid w:val="00242852"/>
    <w:rsid w:val="0029508E"/>
    <w:rsid w:val="00301227"/>
    <w:rsid w:val="00302D9E"/>
    <w:rsid w:val="00321E9A"/>
    <w:rsid w:val="00376AEA"/>
    <w:rsid w:val="003B6711"/>
    <w:rsid w:val="003C140C"/>
    <w:rsid w:val="003C4FEB"/>
    <w:rsid w:val="003D56C4"/>
    <w:rsid w:val="0040192B"/>
    <w:rsid w:val="004120EC"/>
    <w:rsid w:val="004B59B9"/>
    <w:rsid w:val="005015CD"/>
    <w:rsid w:val="00501952"/>
    <w:rsid w:val="00550940"/>
    <w:rsid w:val="00592961"/>
    <w:rsid w:val="005942F8"/>
    <w:rsid w:val="005C7E94"/>
    <w:rsid w:val="005D0982"/>
    <w:rsid w:val="005F2248"/>
    <w:rsid w:val="00683A8D"/>
    <w:rsid w:val="0079354C"/>
    <w:rsid w:val="007D7832"/>
    <w:rsid w:val="00896106"/>
    <w:rsid w:val="008A0264"/>
    <w:rsid w:val="008E3E20"/>
    <w:rsid w:val="00932A06"/>
    <w:rsid w:val="00936705"/>
    <w:rsid w:val="00B105B6"/>
    <w:rsid w:val="00B17556"/>
    <w:rsid w:val="00B27ACC"/>
    <w:rsid w:val="00BA0FFA"/>
    <w:rsid w:val="00C354F2"/>
    <w:rsid w:val="00C82E6C"/>
    <w:rsid w:val="00C84609"/>
    <w:rsid w:val="00CB113C"/>
    <w:rsid w:val="00CC679A"/>
    <w:rsid w:val="00CD03A5"/>
    <w:rsid w:val="00CF3434"/>
    <w:rsid w:val="00D37E5E"/>
    <w:rsid w:val="00D40302"/>
    <w:rsid w:val="00D570E6"/>
    <w:rsid w:val="00D8683A"/>
    <w:rsid w:val="00D96C1F"/>
    <w:rsid w:val="00DD1B76"/>
    <w:rsid w:val="00E41050"/>
    <w:rsid w:val="00EE78D1"/>
    <w:rsid w:val="00F505B0"/>
    <w:rsid w:val="00F742E0"/>
    <w:rsid w:val="00F92C39"/>
    <w:rsid w:val="00FB7563"/>
    <w:rsid w:val="00FC03AF"/>
    <w:rsid w:val="00FC235F"/>
    <w:rsid w:val="00FE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0FB0771"/>
  <w14:defaultImageDpi w14:val="300"/>
  <w15:chartTrackingRefBased/>
  <w15:docId w15:val="{5A7DCC84-5EC4-407B-AE86-86EBE8E1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5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BE0"/>
  </w:style>
  <w:style w:type="paragraph" w:styleId="Footer">
    <w:name w:val="footer"/>
    <w:basedOn w:val="Normal"/>
    <w:link w:val="FooterChar"/>
    <w:uiPriority w:val="99"/>
    <w:unhideWhenUsed/>
    <w:rsid w:val="0009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BE0"/>
  </w:style>
  <w:style w:type="table" w:styleId="TableGrid">
    <w:name w:val="Table Grid"/>
    <w:basedOn w:val="TableNormal"/>
    <w:uiPriority w:val="59"/>
    <w:rsid w:val="00B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B10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6A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addey\Local%20Settings\Temporary%20Internet%20Files\Content.Outlook\OO2A3O0K\semp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semp_template2</Template>
  <TotalTime>1</TotalTime>
  <Pages>6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DET User</dc:creator>
  <cp:keywords/>
  <cp:lastModifiedBy>Sue Martin</cp:lastModifiedBy>
  <cp:revision>3</cp:revision>
  <cp:lastPrinted>2020-01-08T22:58:00Z</cp:lastPrinted>
  <dcterms:created xsi:type="dcterms:W3CDTF">2020-01-23T03:52:00Z</dcterms:created>
  <dcterms:modified xsi:type="dcterms:W3CDTF">2021-05-07T01:19:00Z</dcterms:modified>
</cp:coreProperties>
</file>