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52" w:rsidRDefault="00242852"/>
    <w:p w:rsidR="00242852" w:rsidRDefault="00242852"/>
    <w:p w:rsidR="00242852" w:rsidRDefault="00242852" w:rsidP="00242852">
      <w:pPr>
        <w:jc w:val="center"/>
        <w:rPr>
          <w:rFonts w:ascii="Arial" w:hAnsi="Arial" w:cs="Arial"/>
          <w:sz w:val="40"/>
          <w:szCs w:val="40"/>
        </w:rPr>
      </w:pPr>
      <w:r w:rsidRPr="00242852">
        <w:rPr>
          <w:rFonts w:ascii="Arial" w:hAnsi="Arial" w:cs="Arial"/>
          <w:sz w:val="40"/>
          <w:szCs w:val="40"/>
        </w:rPr>
        <w:t>&lt;</w:t>
      </w:r>
      <w:r w:rsidRPr="00242852">
        <w:rPr>
          <w:rFonts w:ascii="Arial" w:hAnsi="Arial" w:cs="Arial"/>
          <w:b/>
          <w:sz w:val="40"/>
          <w:szCs w:val="40"/>
        </w:rPr>
        <w:t>School Name</w:t>
      </w:r>
      <w:r w:rsidRPr="00242852">
        <w:rPr>
          <w:rFonts w:ascii="Arial" w:hAnsi="Arial" w:cs="Arial"/>
          <w:sz w:val="40"/>
          <w:szCs w:val="40"/>
        </w:rPr>
        <w:t>&gt;</w:t>
      </w:r>
    </w:p>
    <w:p w:rsidR="00242852" w:rsidRDefault="00242852" w:rsidP="00242852">
      <w:pPr>
        <w:jc w:val="center"/>
        <w:rPr>
          <w:rFonts w:ascii="Arial" w:hAnsi="Arial" w:cs="Arial"/>
          <w:sz w:val="40"/>
          <w:szCs w:val="40"/>
        </w:rPr>
      </w:pPr>
    </w:p>
    <w:p w:rsidR="00242852" w:rsidRPr="00242852" w:rsidRDefault="00242852" w:rsidP="00242852">
      <w:pPr>
        <w:jc w:val="center"/>
        <w:rPr>
          <w:rFonts w:ascii="Arial" w:hAnsi="Arial" w:cs="Arial"/>
        </w:rPr>
      </w:pPr>
      <w:r w:rsidRPr="00242852">
        <w:rPr>
          <w:rFonts w:ascii="Arial" w:hAnsi="Arial" w:cs="Arial"/>
        </w:rPr>
        <w:t>&lt;insert school logo&gt;</w:t>
      </w:r>
    </w:p>
    <w:p w:rsidR="00242852" w:rsidRDefault="00242852"/>
    <w:p w:rsidR="00242852" w:rsidRDefault="00242852"/>
    <w:p w:rsidR="00242852" w:rsidRDefault="00234B02" w:rsidP="002428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Catholic Earthcare </w:t>
      </w:r>
    </w:p>
    <w:p w:rsidR="008E3E20" w:rsidRDefault="00D37E5E" w:rsidP="008E3E2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Self</w:t>
      </w:r>
      <w:r w:rsidR="008E3E20">
        <w:rPr>
          <w:rFonts w:ascii="Arial" w:hAnsi="Arial" w:cs="Arial"/>
          <w:b/>
          <w:sz w:val="40"/>
          <w:szCs w:val="40"/>
        </w:rPr>
        <w:t>-</w:t>
      </w:r>
      <w:r>
        <w:rPr>
          <w:rFonts w:ascii="Arial" w:hAnsi="Arial" w:cs="Arial"/>
          <w:b/>
          <w:sz w:val="40"/>
          <w:szCs w:val="40"/>
        </w:rPr>
        <w:t>Assessment</w:t>
      </w:r>
      <w:r w:rsidR="00234B02" w:rsidRPr="00234B02">
        <w:rPr>
          <w:rFonts w:ascii="Arial" w:hAnsi="Arial" w:cs="Arial"/>
          <w:b/>
          <w:sz w:val="40"/>
          <w:szCs w:val="40"/>
        </w:rPr>
        <w:t xml:space="preserve"> </w:t>
      </w:r>
      <w:r w:rsidR="00234B02">
        <w:rPr>
          <w:rFonts w:ascii="Arial" w:hAnsi="Arial" w:cs="Arial"/>
          <w:b/>
          <w:sz w:val="40"/>
          <w:szCs w:val="40"/>
        </w:rPr>
        <w:t xml:space="preserve">Level </w:t>
      </w:r>
      <w:r w:rsidR="004C1BBB">
        <w:rPr>
          <w:rFonts w:ascii="Arial" w:hAnsi="Arial" w:cs="Arial"/>
          <w:b/>
          <w:sz w:val="40"/>
          <w:szCs w:val="40"/>
        </w:rPr>
        <w:t>Three</w:t>
      </w:r>
      <w:bookmarkStart w:id="0" w:name="_GoBack"/>
      <w:bookmarkEnd w:id="0"/>
    </w:p>
    <w:p w:rsidR="00234B02" w:rsidRDefault="00234B02" w:rsidP="008E3E20">
      <w:pPr>
        <w:jc w:val="center"/>
        <w:rPr>
          <w:rFonts w:ascii="Arial" w:hAnsi="Arial" w:cs="Arial"/>
          <w:b/>
          <w:sz w:val="40"/>
          <w:szCs w:val="40"/>
        </w:rPr>
      </w:pPr>
    </w:p>
    <w:p w:rsidR="008E3E20" w:rsidRDefault="008E3E20" w:rsidP="00BA0FFA"/>
    <w:p w:rsidR="008E3E20" w:rsidRDefault="008E3E20" w:rsidP="00BA0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5437"/>
      </w:tblGrid>
      <w:tr w:rsidR="008E3E20" w:rsidTr="008E3E20">
        <w:tc>
          <w:tcPr>
            <w:tcW w:w="3652" w:type="dxa"/>
          </w:tcPr>
          <w:p w:rsidR="008E3E20" w:rsidRDefault="008E3E20" w:rsidP="008E3E20">
            <w:r>
              <w:t>School Name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Web Site Address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Principals Name: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Earthcare Program Contact name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Best Contact number</w:t>
            </w:r>
          </w:p>
        </w:tc>
        <w:tc>
          <w:tcPr>
            <w:tcW w:w="5590" w:type="dxa"/>
          </w:tcPr>
          <w:p w:rsidR="008E3E20" w:rsidRDefault="008E3E20" w:rsidP="00BA0FFA"/>
        </w:tc>
      </w:tr>
    </w:tbl>
    <w:p w:rsidR="00C82E6C" w:rsidRDefault="00BA0FFA" w:rsidP="00BA0FFA">
      <w:r>
        <w:br/>
      </w:r>
    </w:p>
    <w:p w:rsidR="00C82E6C" w:rsidRDefault="00C82E6C">
      <w:pPr>
        <w:spacing w:after="0" w:line="240" w:lineRule="auto"/>
      </w:pPr>
      <w:r>
        <w:br w:type="page"/>
      </w:r>
    </w:p>
    <w:p w:rsidR="00D37E5E" w:rsidRDefault="00D37E5E" w:rsidP="00C82E6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6"/>
      </w:tblGrid>
      <w:tr w:rsidR="00CC679A" w:rsidRPr="00D96C1F" w:rsidTr="00D96C1F">
        <w:tc>
          <w:tcPr>
            <w:tcW w:w="9242" w:type="dxa"/>
            <w:shd w:val="clear" w:color="auto" w:fill="D9D9D9"/>
          </w:tcPr>
          <w:p w:rsidR="00CC679A" w:rsidRPr="00D96C1F" w:rsidRDefault="00CC679A" w:rsidP="00D96C1F">
            <w:pPr>
              <w:tabs>
                <w:tab w:val="left" w:pos="1290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96C1F">
              <w:rPr>
                <w:rFonts w:ascii="Arial" w:hAnsi="Arial" w:cs="Arial"/>
                <w:b/>
                <w:sz w:val="28"/>
                <w:szCs w:val="28"/>
              </w:rPr>
              <w:t xml:space="preserve">About </w:t>
            </w:r>
            <w:r w:rsidRPr="00D96C1F">
              <w:rPr>
                <w:rFonts w:ascii="Arial" w:hAnsi="Arial" w:cs="Arial"/>
                <w:sz w:val="28"/>
                <w:szCs w:val="28"/>
              </w:rPr>
              <w:t>&lt;</w:t>
            </w:r>
            <w:r w:rsidRPr="00D96C1F">
              <w:rPr>
                <w:rFonts w:ascii="Arial" w:hAnsi="Arial" w:cs="Arial"/>
                <w:b/>
                <w:sz w:val="28"/>
                <w:szCs w:val="28"/>
              </w:rPr>
              <w:t>insert school name</w:t>
            </w:r>
            <w:r w:rsidRPr="00D96C1F">
              <w:rPr>
                <w:rFonts w:ascii="Arial" w:hAnsi="Arial" w:cs="Arial"/>
                <w:sz w:val="28"/>
                <w:szCs w:val="28"/>
              </w:rPr>
              <w:t>&gt;</w:t>
            </w:r>
          </w:p>
        </w:tc>
      </w:tr>
    </w:tbl>
    <w:p w:rsidR="00242852" w:rsidRPr="00CF3434" w:rsidRDefault="00CC679A" w:rsidP="00BA0FF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37E5E" w:rsidRPr="00CF3434">
        <w:rPr>
          <w:rFonts w:asciiTheme="minorHAnsi" w:hAnsiTheme="minorHAnsi" w:cstheme="minorHAnsi"/>
          <w:b/>
          <w:sz w:val="28"/>
          <w:szCs w:val="28"/>
        </w:rPr>
        <w:t xml:space="preserve">School Charism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376AEA" w:rsidRDefault="008E3E2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501952" w:rsidP="00BA0FFA">
      <w:pPr>
        <w:rPr>
          <w:rFonts w:asciiTheme="minorHAnsi" w:hAnsiTheme="minorHAnsi" w:cstheme="minorHAnsi"/>
          <w:b/>
          <w:sz w:val="28"/>
          <w:szCs w:val="28"/>
        </w:rPr>
      </w:pPr>
      <w:r w:rsidRPr="00CF3434">
        <w:rPr>
          <w:rFonts w:asciiTheme="minorHAnsi" w:hAnsiTheme="minorHAnsi" w:cstheme="minorHAnsi"/>
          <w:b/>
          <w:sz w:val="28"/>
          <w:szCs w:val="28"/>
        </w:rPr>
        <w:t xml:space="preserve">School </w:t>
      </w:r>
      <w:r w:rsidR="00BA0FFA" w:rsidRPr="00CF3434">
        <w:rPr>
          <w:rFonts w:asciiTheme="minorHAnsi" w:hAnsiTheme="minorHAnsi" w:cstheme="minorHAnsi"/>
          <w:b/>
          <w:sz w:val="28"/>
          <w:szCs w:val="28"/>
        </w:rPr>
        <w:t>Vision/Mission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376AEA" w:rsidRDefault="00BA0FFA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BA0FFA" w:rsidP="00BA0FFA">
      <w:pPr>
        <w:rPr>
          <w:rFonts w:cs="Calibri"/>
          <w:b/>
          <w:sz w:val="32"/>
          <w:szCs w:val="28"/>
        </w:rPr>
      </w:pPr>
      <w:r w:rsidRPr="00CF3434">
        <w:rPr>
          <w:rFonts w:cs="Calibri"/>
          <w:b/>
          <w:sz w:val="32"/>
          <w:szCs w:val="28"/>
        </w:rPr>
        <w:t>School profile and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 w:val="20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376AEA" w:rsidRDefault="008E3E2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BA0FFA" w:rsidP="00BA0FFA">
      <w:pPr>
        <w:rPr>
          <w:rFonts w:cs="Calibri"/>
          <w:b/>
          <w:sz w:val="28"/>
          <w:szCs w:val="28"/>
        </w:rPr>
      </w:pPr>
      <w:r w:rsidRPr="00CF3434">
        <w:rPr>
          <w:rFonts w:cs="Calibri"/>
          <w:b/>
          <w:sz w:val="28"/>
          <w:szCs w:val="28"/>
        </w:rPr>
        <w:t>About the local environment and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376AEA" w:rsidRDefault="00BA0FFA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C82E6C" w:rsidRDefault="00C82E6C" w:rsidP="00BA0FFA">
      <w:pPr>
        <w:rPr>
          <w:rFonts w:ascii="Arial" w:hAnsi="Arial" w:cs="Arial"/>
          <w:sz w:val="28"/>
          <w:szCs w:val="28"/>
        </w:rPr>
      </w:pPr>
    </w:p>
    <w:p w:rsidR="00C82E6C" w:rsidRDefault="00C82E6C" w:rsidP="00BA0FFA">
      <w:pPr>
        <w:rPr>
          <w:rFonts w:ascii="Arial" w:hAnsi="Arial" w:cs="Arial"/>
          <w:sz w:val="28"/>
          <w:szCs w:val="28"/>
        </w:rPr>
      </w:pPr>
    </w:p>
    <w:p w:rsidR="008E3E20" w:rsidRPr="00CF3434" w:rsidRDefault="008E3E20" w:rsidP="008E3E20">
      <w:pPr>
        <w:rPr>
          <w:rFonts w:cs="Calibri"/>
          <w:b/>
          <w:sz w:val="28"/>
          <w:szCs w:val="28"/>
        </w:rPr>
      </w:pPr>
      <w:r w:rsidRPr="00CF3434">
        <w:rPr>
          <w:rFonts w:cs="Calibri"/>
          <w:b/>
          <w:sz w:val="28"/>
          <w:szCs w:val="28"/>
        </w:rPr>
        <w:lastRenderedPageBreak/>
        <w:t>Catholic Earthcare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3E20" w:rsidRPr="00376AEA" w:rsidTr="00FE0122">
        <w:tc>
          <w:tcPr>
            <w:tcW w:w="9242" w:type="dxa"/>
            <w:shd w:val="clear" w:color="auto" w:fill="auto"/>
          </w:tcPr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  <w:r w:rsidRPr="00CF3434">
              <w:rPr>
                <w:rFonts w:cs="Calibri"/>
              </w:rPr>
              <w:t>Name of the Committee:</w:t>
            </w:r>
          </w:p>
          <w:p w:rsidR="004120EC" w:rsidRPr="00CF3434" w:rsidRDefault="004120EC" w:rsidP="00FE0122">
            <w:pPr>
              <w:spacing w:after="0" w:line="240" w:lineRule="auto"/>
              <w:rPr>
                <w:rFonts w:cs="Calibri"/>
              </w:rPr>
            </w:pPr>
          </w:p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</w:p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  <w:r w:rsidRPr="00CF3434">
              <w:rPr>
                <w:rFonts w:cs="Calibri"/>
              </w:rPr>
              <w:t>The team includes: (name and role)</w:t>
            </w: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B27ACC" w:rsidRPr="00376AEA" w:rsidRDefault="00B27ACC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Pr="00376AEA" w:rsidRDefault="008E3E20" w:rsidP="00FE01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8E3E20" w:rsidRPr="00CF3434" w:rsidRDefault="008E3E2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Please note</w:t>
      </w:r>
    </w:p>
    <w:p w:rsidR="00BA0FFA" w:rsidRPr="00CF3434" w:rsidRDefault="001348B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Photograph gallery</w:t>
      </w:r>
    </w:p>
    <w:p w:rsidR="001348B0" w:rsidRPr="00CF3434" w:rsidRDefault="001348B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&lt;insert photos if desired&gt;</w:t>
      </w:r>
    </w:p>
    <w:p w:rsidR="00301227" w:rsidRPr="00CF3434" w:rsidRDefault="00301227" w:rsidP="00BA0FFA">
      <w:pPr>
        <w:rPr>
          <w:rFonts w:cs="Calibri"/>
        </w:rPr>
      </w:pPr>
      <w:r w:rsidRPr="00CF3434">
        <w:rPr>
          <w:rFonts w:cs="Calibri"/>
        </w:rPr>
        <w:t>Photographs can be inserted throughout the</w:t>
      </w:r>
      <w:r w:rsidR="00C82E6C">
        <w:rPr>
          <w:rFonts w:cs="Calibri"/>
        </w:rPr>
        <w:t xml:space="preserve"> document if you wish.</w:t>
      </w:r>
    </w:p>
    <w:p w:rsidR="00301227" w:rsidRPr="00CF3434" w:rsidRDefault="00301227" w:rsidP="00BA0FFA">
      <w:pPr>
        <w:rPr>
          <w:rFonts w:cs="Calibri"/>
        </w:rPr>
      </w:pPr>
      <w:r w:rsidRPr="00CF3434">
        <w:rPr>
          <w:rFonts w:cs="Calibri"/>
        </w:rPr>
        <w:t>File format</w:t>
      </w:r>
      <w:r w:rsidR="00D570E6" w:rsidRPr="00CF3434">
        <w:rPr>
          <w:rFonts w:cs="Calibri"/>
        </w:rPr>
        <w:t xml:space="preserve"> should be </w:t>
      </w:r>
      <w:r w:rsidR="00D570E6" w:rsidRPr="00CF3434">
        <w:rPr>
          <w:rFonts w:cs="Calibri"/>
          <w:i/>
        </w:rPr>
        <w:t>jpeg</w:t>
      </w:r>
      <w:r w:rsidR="00D570E6" w:rsidRPr="00CF3434">
        <w:rPr>
          <w:rFonts w:cs="Calibri"/>
        </w:rPr>
        <w:t xml:space="preserve"> and they should not exceed 40-50 kb, or the document will be slow to load and print.  You may need to use a photo editing software program to resize your photographs.</w:t>
      </w:r>
      <w:r w:rsidR="00C82E6C">
        <w:rPr>
          <w:rFonts w:cs="Calibri"/>
        </w:rPr>
        <w:t xml:space="preserve"> </w:t>
      </w:r>
    </w:p>
    <w:p w:rsidR="001348B0" w:rsidRDefault="001348B0" w:rsidP="00BA0FFA">
      <w:pPr>
        <w:rPr>
          <w:rFonts w:ascii="Arial" w:hAnsi="Arial" w:cs="Arial"/>
          <w:sz w:val="28"/>
          <w:szCs w:val="28"/>
        </w:rPr>
      </w:pPr>
    </w:p>
    <w:p w:rsidR="00242852" w:rsidRPr="003D56C4" w:rsidRDefault="0029508E" w:rsidP="001348B0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8"/>
        </w:rPr>
        <w:t xml:space="preserve">1 (a) </w:t>
      </w:r>
      <w:r w:rsidR="00FE0873" w:rsidRPr="003D56C4">
        <w:rPr>
          <w:rFonts w:ascii="Arial" w:hAnsi="Arial" w:cs="Arial"/>
          <w:b/>
          <w:sz w:val="28"/>
        </w:rPr>
        <w:t>Formation of the Heart: Eco-logical literacy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48B0" w:rsidRPr="00376AEA">
        <w:tc>
          <w:tcPr>
            <w:tcW w:w="9242" w:type="dxa"/>
            <w:shd w:val="clear" w:color="auto" w:fill="auto"/>
          </w:tcPr>
          <w:p w:rsidR="001348B0" w:rsidRPr="00CF3434" w:rsidRDefault="00FE0873" w:rsidP="00376AEA">
            <w:pPr>
              <w:spacing w:after="0" w:line="240" w:lineRule="auto"/>
              <w:rPr>
                <w:rFonts w:cs="Calibri"/>
                <w:szCs w:val="28"/>
              </w:rPr>
            </w:pPr>
            <w:r w:rsidRPr="00CF3434">
              <w:rPr>
                <w:rFonts w:cs="Calibri"/>
                <w:szCs w:val="28"/>
              </w:rPr>
              <w:t xml:space="preserve">Describe any whole of staff, student or community activities that are aimed at increasing understanding of connection to mother earth. </w:t>
            </w:r>
          </w:p>
          <w:p w:rsidR="00B17556" w:rsidRDefault="00B17556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FE0873" w:rsidRDefault="00FE0873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FE0873" w:rsidRDefault="00FE0873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1348B0" w:rsidRPr="00376AEA" w:rsidRDefault="001348B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348B0" w:rsidRPr="00376AEA" w:rsidRDefault="001348B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8B0" w:rsidRDefault="001348B0" w:rsidP="001348B0">
      <w:pPr>
        <w:rPr>
          <w:rFonts w:ascii="Arial" w:hAnsi="Arial" w:cs="Arial"/>
          <w:sz w:val="28"/>
          <w:szCs w:val="28"/>
        </w:rPr>
      </w:pPr>
    </w:p>
    <w:p w:rsidR="004120EC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(b) </w:t>
      </w:r>
      <w:r w:rsidR="004120EC" w:rsidRPr="003D56C4">
        <w:rPr>
          <w:rFonts w:ascii="Arial" w:hAnsi="Arial" w:cs="Arial"/>
          <w:b/>
          <w:sz w:val="28"/>
          <w:szCs w:val="28"/>
        </w:rPr>
        <w:t xml:space="preserve">Formation of the Heart: Our Theological and moral imperative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0EC" w:rsidRPr="00376AEA" w:rsidTr="00223FF9">
        <w:tc>
          <w:tcPr>
            <w:tcW w:w="9242" w:type="dxa"/>
            <w:shd w:val="clear" w:color="auto" w:fill="auto"/>
          </w:tcPr>
          <w:p w:rsidR="004120EC" w:rsidRPr="0079354C" w:rsidRDefault="004120EC" w:rsidP="00223FF9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79354C">
              <w:rPr>
                <w:rFonts w:asciiTheme="minorHAnsi" w:hAnsiTheme="minorHAnsi" w:cstheme="minorHAnsi"/>
                <w:szCs w:val="28"/>
              </w:rPr>
              <w:t xml:space="preserve">Describe any whole of staff, student or community activities that are aimed at increasing an understanding of the church’s teachings on caring for our common home </w:t>
            </w: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20EC" w:rsidRDefault="004120EC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4120EC" w:rsidRPr="003D56C4">
        <w:rPr>
          <w:rFonts w:ascii="Arial" w:hAnsi="Arial" w:cs="Arial"/>
          <w:b/>
          <w:sz w:val="28"/>
          <w:szCs w:val="28"/>
        </w:rPr>
        <w:t>Building an apostolate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F505B0" w:rsidTr="008A0264">
        <w:tc>
          <w:tcPr>
            <w:tcW w:w="8330" w:type="dxa"/>
            <w:shd w:val="clear" w:color="auto" w:fill="AEAAAA" w:themeFill="background2" w:themeFillShade="BF"/>
          </w:tcPr>
          <w:p w:rsidR="00F505B0" w:rsidRPr="00C82E6C" w:rsidRDefault="00F505B0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F505B0" w:rsidRPr="00FC03AF" w:rsidRDefault="00FC03AF" w:rsidP="001348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03AF">
              <w:rPr>
                <w:rFonts w:ascii="Segoe UI Symbol" w:hAnsi="Segoe UI Symbol" w:cs="Segoe UI Symbol"/>
                <w:b/>
                <w:sz w:val="28"/>
                <w:szCs w:val="28"/>
              </w:rPr>
              <w:t>✓</w:t>
            </w:r>
            <w:r w:rsidRPr="00FC03AF">
              <w:rPr>
                <w:rFonts w:ascii="Arial" w:hAnsi="Arial" w:cs="Arial"/>
                <w:b/>
                <w:sz w:val="28"/>
                <w:szCs w:val="28"/>
              </w:rPr>
              <w:t xml:space="preserve"> / x</w:t>
            </w: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Do you have a committee?</w:t>
            </w:r>
          </w:p>
          <w:p w:rsidR="00F505B0" w:rsidRPr="00C82E6C" w:rsidRDefault="00F505B0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A0264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Does your committee membership </w:t>
            </w:r>
            <w:r w:rsidR="0079354C" w:rsidRPr="00C82E6C">
              <w:rPr>
                <w:rFonts w:asciiTheme="minorHAnsi" w:hAnsiTheme="minorHAnsi" w:cstheme="minorHAnsi"/>
                <w:szCs w:val="28"/>
              </w:rPr>
              <w:t>include?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Students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Teachers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Leadership team members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Parents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Grounds / maintenance staff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3AF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Does your school have an Earthcare coordinator other than the school principal?</w:t>
            </w:r>
          </w:p>
        </w:tc>
        <w:tc>
          <w:tcPr>
            <w:tcW w:w="850" w:type="dxa"/>
          </w:tcPr>
          <w:p w:rsidR="00FC03AF" w:rsidRDefault="00FC03AF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3AF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Are the outcomes of meets reported back to the school community and how?</w:t>
            </w:r>
          </w:p>
        </w:tc>
        <w:tc>
          <w:tcPr>
            <w:tcW w:w="850" w:type="dxa"/>
          </w:tcPr>
          <w:p w:rsidR="00FC03AF" w:rsidRDefault="00FC03AF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</w:t>
      </w:r>
      <w:r w:rsidR="004120EC" w:rsidRPr="003D56C4">
        <w:rPr>
          <w:rFonts w:ascii="Arial" w:hAnsi="Arial" w:cs="Arial"/>
          <w:b/>
          <w:sz w:val="28"/>
          <w:szCs w:val="28"/>
        </w:rPr>
        <w:t>Preparing Ye Way</w:t>
      </w:r>
    </w:p>
    <w:p w:rsidR="00896106" w:rsidRPr="00B80660" w:rsidRDefault="00B80660" w:rsidP="001348B0">
      <w:pPr>
        <w:rPr>
          <w:rFonts w:asciiTheme="minorHAnsi" w:hAnsiTheme="minorHAnsi" w:cstheme="minorHAnsi"/>
          <w:szCs w:val="28"/>
        </w:rPr>
      </w:pPr>
      <w:r w:rsidRPr="00B80660">
        <w:rPr>
          <w:rFonts w:asciiTheme="minorHAnsi" w:hAnsiTheme="minorHAnsi" w:cstheme="minorHAnsi"/>
          <w:szCs w:val="28"/>
        </w:rPr>
        <w:t>Use the student led Environmental Review (Early Years, Primary or Secondary) to determine strengths and gaps.</w:t>
      </w:r>
    </w:p>
    <w:p w:rsidR="00B80660" w:rsidRDefault="00B80660" w:rsidP="001348B0">
      <w:pPr>
        <w:rPr>
          <w:rFonts w:asciiTheme="minorHAnsi" w:hAnsiTheme="minorHAnsi" w:cstheme="minorHAnsi"/>
          <w:szCs w:val="28"/>
        </w:rPr>
      </w:pPr>
      <w:r w:rsidRPr="00B80660">
        <w:rPr>
          <w:rFonts w:asciiTheme="minorHAnsi" w:hAnsiTheme="minorHAnsi" w:cstheme="minorHAnsi"/>
          <w:szCs w:val="28"/>
        </w:rPr>
        <w:t xml:space="preserve">Use the basic or </w:t>
      </w:r>
      <w:r w:rsidR="007A5437">
        <w:rPr>
          <w:rFonts w:asciiTheme="minorHAnsi" w:hAnsiTheme="minorHAnsi" w:cstheme="minorHAnsi"/>
          <w:szCs w:val="28"/>
        </w:rPr>
        <w:t>detailed</w:t>
      </w:r>
      <w:r w:rsidRPr="00B80660">
        <w:rPr>
          <w:rFonts w:asciiTheme="minorHAnsi" w:hAnsiTheme="minorHAnsi" w:cstheme="minorHAnsi"/>
          <w:szCs w:val="28"/>
        </w:rPr>
        <w:t xml:space="preserve"> Curriculum audit tool to map what is already happening and to identify gaps.</w:t>
      </w:r>
    </w:p>
    <w:p w:rsidR="00B80660" w:rsidRPr="00B80660" w:rsidRDefault="00B80660" w:rsidP="001348B0">
      <w:pPr>
        <w:rPr>
          <w:rFonts w:asciiTheme="minorHAnsi" w:hAnsiTheme="minorHAnsi" w:cstheme="minorHAnsi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 w:rsidR="004120EC" w:rsidRPr="003D56C4">
        <w:rPr>
          <w:rFonts w:ascii="Arial" w:hAnsi="Arial" w:cs="Arial"/>
          <w:b/>
          <w:sz w:val="28"/>
          <w:szCs w:val="28"/>
        </w:rPr>
        <w:t>Creating Discipleship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How will your </w:t>
            </w:r>
            <w:r w:rsidR="00C334F3">
              <w:rPr>
                <w:rFonts w:asciiTheme="minorHAnsi" w:hAnsiTheme="minorHAnsi" w:cstheme="minorHAnsi"/>
                <w:szCs w:val="28"/>
              </w:rPr>
              <w:t xml:space="preserve">environmental review and audit be </w:t>
            </w:r>
            <w:r w:rsidRPr="00C82E6C">
              <w:rPr>
                <w:rFonts w:asciiTheme="minorHAnsi" w:hAnsiTheme="minorHAnsi" w:cstheme="minorHAnsi"/>
                <w:szCs w:val="28"/>
              </w:rPr>
              <w:t>report be shared with the school community?</w:t>
            </w: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How will the school community be included in decision making?</w:t>
            </w: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 </w:t>
      </w:r>
      <w:r w:rsidR="004120EC" w:rsidRPr="003D56C4">
        <w:rPr>
          <w:rFonts w:ascii="Arial" w:hAnsi="Arial" w:cs="Arial"/>
          <w:b/>
          <w:sz w:val="28"/>
          <w:szCs w:val="28"/>
        </w:rPr>
        <w:t>Empowering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How </w:t>
            </w:r>
            <w:r w:rsidR="0029508E" w:rsidRPr="00C82E6C">
              <w:rPr>
                <w:rFonts w:asciiTheme="minorHAnsi" w:hAnsiTheme="minorHAnsi" w:cstheme="minorHAnsi"/>
                <w:szCs w:val="28"/>
              </w:rPr>
              <w:t>are your current actions aligned to the charism and mission of the school?</w:t>
            </w:r>
          </w:p>
          <w:p w:rsidR="00B105B6" w:rsidRPr="00C82E6C" w:rsidRDefault="00B105B6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A0264" w:rsidRPr="00C82E6C" w:rsidRDefault="008A026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105B6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Are there any obstacles to change, moving forward?</w:t>
            </w:r>
          </w:p>
          <w:p w:rsidR="008A0264" w:rsidRDefault="008A0264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0264" w:rsidRPr="00376AEA" w:rsidRDefault="008A0264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</w:t>
      </w:r>
      <w:r w:rsidR="004120EC" w:rsidRPr="003D56C4">
        <w:rPr>
          <w:rFonts w:ascii="Arial" w:hAnsi="Arial" w:cs="Arial"/>
          <w:b/>
          <w:sz w:val="28"/>
          <w:szCs w:val="28"/>
        </w:rPr>
        <w:t>Harvesting Easy Wins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What would be some quick wins to build momentum for change?</w:t>
            </w:r>
          </w:p>
          <w:p w:rsid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C82E6C" w:rsidRP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What is your most likely theme an</w:t>
            </w:r>
            <w:r w:rsidR="00C84609">
              <w:rPr>
                <w:rFonts w:asciiTheme="minorHAnsi" w:hAnsiTheme="minorHAnsi" w:cstheme="minorHAnsi"/>
                <w:szCs w:val="28"/>
              </w:rPr>
              <w:t>d</w:t>
            </w:r>
            <w:r>
              <w:rPr>
                <w:rFonts w:asciiTheme="minorHAnsi" w:hAnsiTheme="minorHAnsi" w:cstheme="minorHAnsi"/>
                <w:szCs w:val="28"/>
              </w:rPr>
              <w:t xml:space="preserve"> goals for level 2 certification?</w:t>
            </w:r>
          </w:p>
          <w:p w:rsidR="0029508E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A0264" w:rsidRPr="00C82E6C" w:rsidRDefault="008A026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29508E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Who needs to be recognised for the </w:t>
            </w:r>
            <w:r w:rsidR="008A0264" w:rsidRPr="00C82E6C">
              <w:rPr>
                <w:rFonts w:asciiTheme="minorHAnsi" w:hAnsiTheme="minorHAnsi" w:cstheme="minorHAnsi"/>
                <w:szCs w:val="28"/>
              </w:rPr>
              <w:t>school’s achievements so far?</w:t>
            </w: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4120EC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</w:t>
      </w:r>
      <w:r w:rsidR="004120EC" w:rsidRPr="003D56C4">
        <w:rPr>
          <w:rFonts w:ascii="Arial" w:hAnsi="Arial" w:cs="Arial"/>
          <w:b/>
          <w:sz w:val="28"/>
          <w:szCs w:val="28"/>
        </w:rPr>
        <w:t>Sustaining and Going Forth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0EC" w:rsidRPr="00376AEA" w:rsidTr="00223FF9">
        <w:tc>
          <w:tcPr>
            <w:tcW w:w="9242" w:type="dxa"/>
            <w:shd w:val="clear" w:color="auto" w:fill="auto"/>
          </w:tcPr>
          <w:p w:rsidR="004120EC" w:rsidRPr="00C82E6C" w:rsidRDefault="00B27ACC" w:rsidP="00223FF9">
            <w:pPr>
              <w:spacing w:after="0" w:line="240" w:lineRule="auto"/>
              <w:rPr>
                <w:rFonts w:cs="Calibri"/>
                <w:sz w:val="20"/>
                <w:szCs w:val="28"/>
              </w:rPr>
            </w:pPr>
            <w:r w:rsidRPr="00C82E6C">
              <w:rPr>
                <w:rFonts w:cs="Calibri"/>
                <w:sz w:val="20"/>
                <w:szCs w:val="28"/>
              </w:rPr>
              <w:t>How ha</w:t>
            </w:r>
            <w:r w:rsidR="00C334F3">
              <w:rPr>
                <w:rFonts w:cs="Calibri"/>
                <w:sz w:val="20"/>
                <w:szCs w:val="28"/>
              </w:rPr>
              <w:t>ve the</w:t>
            </w:r>
            <w:r w:rsidRPr="00C82E6C">
              <w:rPr>
                <w:rFonts w:cs="Calibri"/>
                <w:sz w:val="20"/>
                <w:szCs w:val="28"/>
              </w:rPr>
              <w:t xml:space="preserve"> outcomes </w:t>
            </w:r>
            <w:r w:rsidR="00C334F3">
              <w:rPr>
                <w:rFonts w:cs="Calibri"/>
                <w:sz w:val="20"/>
                <w:szCs w:val="28"/>
              </w:rPr>
              <w:t xml:space="preserve">of the review, audit </w:t>
            </w:r>
            <w:r w:rsidRPr="00C82E6C">
              <w:rPr>
                <w:rFonts w:cs="Calibri"/>
                <w:sz w:val="20"/>
                <w:szCs w:val="28"/>
              </w:rPr>
              <w:t>and plans for the future been articulated within the school community?</w:t>
            </w:r>
          </w:p>
          <w:p w:rsidR="00B27ACC" w:rsidRPr="00376AEA" w:rsidRDefault="00B27AC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20EC" w:rsidRDefault="004120EC" w:rsidP="001348B0">
      <w:pPr>
        <w:rPr>
          <w:rFonts w:ascii="Arial" w:hAnsi="Arial" w:cs="Arial"/>
          <w:sz w:val="28"/>
          <w:szCs w:val="28"/>
        </w:rPr>
      </w:pPr>
    </w:p>
    <w:p w:rsidR="00B105B6" w:rsidRPr="0029508E" w:rsidRDefault="0029508E" w:rsidP="001348B0">
      <w:pPr>
        <w:rPr>
          <w:rFonts w:ascii="Arial" w:hAnsi="Arial" w:cs="Arial"/>
          <w:b/>
          <w:sz w:val="28"/>
          <w:szCs w:val="28"/>
        </w:rPr>
      </w:pPr>
      <w:r w:rsidRPr="0029508E">
        <w:rPr>
          <w:rFonts w:ascii="Arial" w:hAnsi="Arial" w:cs="Arial"/>
          <w:b/>
          <w:sz w:val="28"/>
          <w:szCs w:val="28"/>
        </w:rPr>
        <w:t xml:space="preserve">8 </w:t>
      </w:r>
      <w:r w:rsidR="004120EC" w:rsidRPr="0029508E">
        <w:rPr>
          <w:rFonts w:ascii="Arial" w:hAnsi="Arial" w:cs="Arial"/>
          <w:b/>
          <w:sz w:val="28"/>
          <w:szCs w:val="28"/>
        </w:rPr>
        <w:t>Animating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B105B6" w:rsidP="00376AEA">
            <w:pPr>
              <w:spacing w:after="0" w:line="240" w:lineRule="auto"/>
              <w:rPr>
                <w:rFonts w:cs="Calibri"/>
                <w:szCs w:val="24"/>
              </w:rPr>
            </w:pPr>
            <w:r w:rsidRPr="00C82E6C">
              <w:rPr>
                <w:rFonts w:cs="Calibri"/>
                <w:szCs w:val="24"/>
              </w:rPr>
              <w:t>Our school will celebrate progress by:</w:t>
            </w:r>
          </w:p>
          <w:p w:rsidR="00B105B6" w:rsidRDefault="00B105B6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7ACC" w:rsidRDefault="00B27ACC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7ACC" w:rsidRPr="00376AEA" w:rsidRDefault="00B27ACC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27ACC" w:rsidRPr="00CF3434" w:rsidRDefault="00B27ACC" w:rsidP="00EE78D1">
      <w:pPr>
        <w:rPr>
          <w:rFonts w:cs="Calibri"/>
          <w:szCs w:val="28"/>
        </w:rPr>
      </w:pPr>
      <w:r w:rsidRPr="00CF3434">
        <w:rPr>
          <w:rFonts w:cs="Calibri"/>
          <w:szCs w:val="28"/>
        </w:rPr>
        <w:t>Will the school now move onto level 2 certification?         YES / NO</w:t>
      </w:r>
    </w:p>
    <w:p w:rsidR="00B27ACC" w:rsidRPr="00B80660" w:rsidRDefault="00B27ACC" w:rsidP="00EE78D1">
      <w:pPr>
        <w:rPr>
          <w:rFonts w:cs="Calibri"/>
          <w:szCs w:val="28"/>
        </w:rPr>
      </w:pPr>
      <w:r w:rsidRPr="00CF3434">
        <w:rPr>
          <w:rFonts w:cs="Calibri"/>
          <w:szCs w:val="28"/>
        </w:rPr>
        <w:t>If so</w:t>
      </w:r>
      <w:r w:rsidR="00C334F3">
        <w:rPr>
          <w:rFonts w:cs="Calibri"/>
          <w:szCs w:val="28"/>
        </w:rPr>
        <w:t>,</w:t>
      </w:r>
      <w:r w:rsidRPr="00CF3434">
        <w:rPr>
          <w:rFonts w:cs="Calibri"/>
          <w:szCs w:val="28"/>
        </w:rPr>
        <w:t xml:space="preserve"> you </w:t>
      </w:r>
      <w:r w:rsidR="00C334F3">
        <w:rPr>
          <w:rFonts w:cs="Calibri"/>
          <w:szCs w:val="28"/>
        </w:rPr>
        <w:t xml:space="preserve">now </w:t>
      </w:r>
      <w:r w:rsidRPr="00CF3434">
        <w:rPr>
          <w:rFonts w:cs="Calibri"/>
          <w:szCs w:val="28"/>
        </w:rPr>
        <w:t xml:space="preserve">need to </w:t>
      </w:r>
      <w:r w:rsidR="00C334F3">
        <w:rPr>
          <w:rFonts w:cs="Calibri"/>
          <w:szCs w:val="28"/>
        </w:rPr>
        <w:t>complete the action plan and evaluation tool for level 2</w:t>
      </w:r>
    </w:p>
    <w:p w:rsidR="00B105B6" w:rsidRPr="00C334F3" w:rsidRDefault="00B27ACC" w:rsidP="00EE78D1">
      <w:pPr>
        <w:rPr>
          <w:rFonts w:cs="Calibri"/>
          <w:b/>
          <w:i/>
        </w:rPr>
      </w:pPr>
      <w:r w:rsidRPr="00B80660">
        <w:rPr>
          <w:rFonts w:cs="Calibri"/>
          <w:b/>
          <w:i/>
        </w:rPr>
        <w:t xml:space="preserve">Once we receive your </w:t>
      </w:r>
      <w:r w:rsidR="00C334F3">
        <w:rPr>
          <w:rFonts w:cs="Calibri"/>
          <w:b/>
          <w:i/>
        </w:rPr>
        <w:t xml:space="preserve">Level 1 </w:t>
      </w:r>
      <w:r w:rsidRPr="00B80660">
        <w:rPr>
          <w:rFonts w:cs="Calibri"/>
          <w:b/>
          <w:i/>
        </w:rPr>
        <w:t>self-audit</w:t>
      </w:r>
      <w:r w:rsidR="00C82E6C" w:rsidRPr="00B80660">
        <w:rPr>
          <w:rFonts w:cs="Calibri"/>
          <w:b/>
          <w:i/>
        </w:rPr>
        <w:t xml:space="preserve"> in a PDF format</w:t>
      </w:r>
      <w:r w:rsidRPr="00B80660">
        <w:rPr>
          <w:rFonts w:cs="Calibri"/>
          <w:b/>
          <w:i/>
        </w:rPr>
        <w:t xml:space="preserve">, Catholic </w:t>
      </w:r>
      <w:r w:rsidR="00C354F2" w:rsidRPr="00B80660">
        <w:rPr>
          <w:rFonts w:cs="Calibri"/>
          <w:b/>
          <w:i/>
        </w:rPr>
        <w:t>Earthcare</w:t>
      </w:r>
      <w:r w:rsidRPr="00B80660">
        <w:rPr>
          <w:rFonts w:cs="Calibri"/>
          <w:b/>
          <w:i/>
        </w:rPr>
        <w:t xml:space="preserve"> will send a </w:t>
      </w:r>
      <w:r w:rsidR="00C334F3">
        <w:rPr>
          <w:rFonts w:cs="Calibri"/>
          <w:b/>
          <w:i/>
        </w:rPr>
        <w:t>L</w:t>
      </w:r>
      <w:r w:rsidRPr="00B80660">
        <w:rPr>
          <w:rFonts w:cs="Calibri"/>
          <w:b/>
          <w:i/>
        </w:rPr>
        <w:t xml:space="preserve">evel One </w:t>
      </w:r>
      <w:r w:rsidR="00C354F2" w:rsidRPr="00B80660">
        <w:rPr>
          <w:rFonts w:cs="Calibri"/>
          <w:b/>
          <w:i/>
        </w:rPr>
        <w:t>Certificate</w:t>
      </w:r>
      <w:r w:rsidRPr="00B80660">
        <w:rPr>
          <w:rFonts w:cs="Calibri"/>
          <w:b/>
          <w:i/>
        </w:rPr>
        <w:t xml:space="preserve"> to you to acknowledge your </w:t>
      </w:r>
      <w:r w:rsidR="00C334F3">
        <w:rPr>
          <w:rFonts w:cs="Calibri"/>
          <w:b/>
          <w:i/>
        </w:rPr>
        <w:t>L</w:t>
      </w:r>
      <w:r w:rsidRPr="00B80660">
        <w:rPr>
          <w:rFonts w:cs="Calibri"/>
          <w:b/>
          <w:i/>
        </w:rPr>
        <w:t xml:space="preserve">evel 1 status. </w:t>
      </w:r>
    </w:p>
    <w:sectPr w:rsidR="00B105B6" w:rsidRPr="00C334F3" w:rsidSect="00302D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1E" w:rsidRDefault="0085271E" w:rsidP="00090BE0">
      <w:pPr>
        <w:spacing w:after="0" w:line="240" w:lineRule="auto"/>
      </w:pPr>
      <w:r>
        <w:separator/>
      </w:r>
    </w:p>
  </w:endnote>
  <w:endnote w:type="continuationSeparator" w:id="0">
    <w:p w:rsidR="0085271E" w:rsidRDefault="0085271E" w:rsidP="0009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9E" w:rsidRPr="00090BE0" w:rsidRDefault="00302D9E">
    <w:pPr>
      <w:pStyle w:val="Footer"/>
      <w:rPr>
        <w:rFonts w:ascii="Arial" w:hAnsi="Arial" w:cs="Arial"/>
        <w:i/>
        <w:sz w:val="20"/>
        <w:szCs w:val="20"/>
      </w:rPr>
    </w:pPr>
    <w:r w:rsidRPr="00090BE0">
      <w:rPr>
        <w:rFonts w:ascii="Arial" w:hAnsi="Arial" w:cs="Arial"/>
        <w:i/>
        <w:sz w:val="20"/>
        <w:szCs w:val="20"/>
      </w:rPr>
      <w:t xml:space="preserve">Insert school name                                                                                                Page </w:t>
    </w:r>
    <w:r w:rsidRPr="00090BE0">
      <w:rPr>
        <w:rFonts w:ascii="Arial" w:hAnsi="Arial" w:cs="Arial"/>
        <w:i/>
        <w:sz w:val="20"/>
        <w:szCs w:val="20"/>
      </w:rPr>
      <w:fldChar w:fldCharType="begin"/>
    </w:r>
    <w:r w:rsidRPr="00090BE0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90BE0">
      <w:rPr>
        <w:rFonts w:ascii="Arial" w:hAnsi="Arial" w:cs="Arial"/>
        <w:i/>
        <w:sz w:val="20"/>
        <w:szCs w:val="20"/>
      </w:rPr>
      <w:fldChar w:fldCharType="separate"/>
    </w:r>
    <w:r w:rsidR="00EE78D1">
      <w:rPr>
        <w:rFonts w:ascii="Arial" w:hAnsi="Arial" w:cs="Arial"/>
        <w:i/>
        <w:noProof/>
        <w:sz w:val="20"/>
        <w:szCs w:val="20"/>
      </w:rPr>
      <w:t>8</w:t>
    </w:r>
    <w:r w:rsidRPr="00090BE0">
      <w:rPr>
        <w:rFonts w:ascii="Arial" w:hAnsi="Arial" w:cs="Arial"/>
        <w:i/>
        <w:sz w:val="20"/>
        <w:szCs w:val="20"/>
      </w:rPr>
      <w:fldChar w:fldCharType="end"/>
    </w:r>
    <w:r w:rsidRPr="00090BE0">
      <w:rPr>
        <w:rFonts w:ascii="Arial" w:hAnsi="Arial" w:cs="Arial"/>
        <w:i/>
        <w:sz w:val="20"/>
        <w:szCs w:val="20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1E" w:rsidRDefault="0085271E" w:rsidP="00090BE0">
      <w:pPr>
        <w:spacing w:after="0" w:line="240" w:lineRule="auto"/>
      </w:pPr>
      <w:r>
        <w:separator/>
      </w:r>
    </w:p>
  </w:footnote>
  <w:footnote w:type="continuationSeparator" w:id="0">
    <w:p w:rsidR="0085271E" w:rsidRDefault="0085271E" w:rsidP="0009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9E" w:rsidRDefault="007D7832" w:rsidP="00D37E5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581025</wp:posOffset>
              </wp:positionV>
              <wp:extent cx="3378835" cy="170815"/>
              <wp:effectExtent l="0" t="0" r="0" b="635"/>
              <wp:wrapNone/>
              <wp:docPr id="1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E5E" w:rsidRDefault="00D37E5E">
                          <w:pPr>
                            <w:spacing w:after="0" w:line="240" w:lineRule="auto"/>
                          </w:pPr>
                          <w:r>
                            <w:t>Catholic Earthcare Self-Audit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1in;margin-top:45.75pt;width:266.0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" o:allowincell="f" filled="f" stroked="f">
              <v:textbox style="mso-fit-shape-to-text:t" inset=",0,,0">
                <w:txbxContent>
                  <w:p w:rsidR="00D37E5E" w:rsidRDefault="00D37E5E">
                    <w:pPr>
                      <w:spacing w:after="0" w:line="240" w:lineRule="auto"/>
                    </w:pPr>
                    <w:r>
                      <w:t>Catholic Earthcare Self-Audit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171700" cy="885825"/>
          <wp:effectExtent l="0" t="0" r="0" b="0"/>
          <wp:docPr id="9" name="Picture 9" descr="\\ca-prod-fs3\Earthcare\Communications\Logo\Logo-Blac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ca-prod-fs3\Earthcare\Communications\Logo\Logo-Black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581025</wp:posOffset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37E5E" w:rsidRPr="00D37E5E" w:rsidRDefault="00D37E5E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D37E5E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D37E5E">
                            <w:fldChar w:fldCharType="separate"/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45.7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" o:allowincell="f" fillcolor="#a9d18e" stroked="f">
              <v:textbox style="mso-fit-shape-to-text:t" inset=",0,,0">
                <w:txbxContent>
                  <w:p w:rsidR="00D37E5E" w:rsidRPr="00D37E5E" w:rsidRDefault="00D37E5E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D37E5E">
                      <w:fldChar w:fldCharType="begin"/>
                    </w:r>
                    <w:r>
                      <w:instrText xml:space="preserve"> PAGE   \* MERGEFORMAT </w:instrText>
                    </w:r>
                    <w:r w:rsidRPr="00D37E5E">
                      <w:fldChar w:fldCharType="separate"/>
                    </w:r>
                    <w:r w:rsidRPr="00D37E5E">
                      <w:rPr>
                        <w:noProof/>
                        <w:color w:val="FFFFFF"/>
                      </w:rPr>
                      <w:t>2</w:t>
                    </w:r>
                    <w:r w:rsidRPr="00D37E5E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B4"/>
    <w:multiLevelType w:val="hybridMultilevel"/>
    <w:tmpl w:val="73FE5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EA"/>
    <w:rsid w:val="00090BE0"/>
    <w:rsid w:val="000A3355"/>
    <w:rsid w:val="001348B0"/>
    <w:rsid w:val="00161B96"/>
    <w:rsid w:val="00165BAA"/>
    <w:rsid w:val="00177D8B"/>
    <w:rsid w:val="00234B02"/>
    <w:rsid w:val="00242852"/>
    <w:rsid w:val="0029508E"/>
    <w:rsid w:val="00301227"/>
    <w:rsid w:val="00302D9E"/>
    <w:rsid w:val="00321E9A"/>
    <w:rsid w:val="00376AEA"/>
    <w:rsid w:val="003B6711"/>
    <w:rsid w:val="003C140C"/>
    <w:rsid w:val="003C4FEB"/>
    <w:rsid w:val="003D56C4"/>
    <w:rsid w:val="0040192B"/>
    <w:rsid w:val="004120EC"/>
    <w:rsid w:val="004B59B9"/>
    <w:rsid w:val="004C1BBB"/>
    <w:rsid w:val="005015CD"/>
    <w:rsid w:val="00501952"/>
    <w:rsid w:val="00550940"/>
    <w:rsid w:val="005942F8"/>
    <w:rsid w:val="005C7E94"/>
    <w:rsid w:val="005D0982"/>
    <w:rsid w:val="005F2248"/>
    <w:rsid w:val="0068182C"/>
    <w:rsid w:val="00683A8D"/>
    <w:rsid w:val="006E3F14"/>
    <w:rsid w:val="0079354C"/>
    <w:rsid w:val="007A5437"/>
    <w:rsid w:val="007D7832"/>
    <w:rsid w:val="0085271E"/>
    <w:rsid w:val="00896106"/>
    <w:rsid w:val="008A0264"/>
    <w:rsid w:val="008E3E20"/>
    <w:rsid w:val="00932A06"/>
    <w:rsid w:val="00936705"/>
    <w:rsid w:val="00B105B6"/>
    <w:rsid w:val="00B17556"/>
    <w:rsid w:val="00B27ACC"/>
    <w:rsid w:val="00B80660"/>
    <w:rsid w:val="00BA0FFA"/>
    <w:rsid w:val="00C334F3"/>
    <w:rsid w:val="00C354F2"/>
    <w:rsid w:val="00C82E6C"/>
    <w:rsid w:val="00C84609"/>
    <w:rsid w:val="00CB113C"/>
    <w:rsid w:val="00CC679A"/>
    <w:rsid w:val="00CD03A5"/>
    <w:rsid w:val="00CF3434"/>
    <w:rsid w:val="00D37E5E"/>
    <w:rsid w:val="00D40302"/>
    <w:rsid w:val="00D570E6"/>
    <w:rsid w:val="00D730EE"/>
    <w:rsid w:val="00D96C1F"/>
    <w:rsid w:val="00DD1B76"/>
    <w:rsid w:val="00EE78D1"/>
    <w:rsid w:val="00F505B0"/>
    <w:rsid w:val="00F742E0"/>
    <w:rsid w:val="00F92C39"/>
    <w:rsid w:val="00FB7563"/>
    <w:rsid w:val="00FC03AF"/>
    <w:rsid w:val="00FC235F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22D04"/>
  <w14:defaultImageDpi w14:val="300"/>
  <w15:chartTrackingRefBased/>
  <w15:docId w15:val="{5A7DCC84-5EC4-407B-AE86-86EBE8E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E0"/>
  </w:style>
  <w:style w:type="paragraph" w:styleId="Footer">
    <w:name w:val="footer"/>
    <w:basedOn w:val="Normal"/>
    <w:link w:val="FooterChar"/>
    <w:uiPriority w:val="99"/>
    <w:unhideWhenUsed/>
    <w:rsid w:val="0009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E0"/>
  </w:style>
  <w:style w:type="table" w:styleId="TableGrid">
    <w:name w:val="Table Grid"/>
    <w:basedOn w:val="TableNormal"/>
    <w:uiPriority w:val="59"/>
    <w:rsid w:val="00BA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0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addey\Local%20Settings\Temporary%20Internet%20Files\Content.Outlook\OO2A3O0K\semp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semp_template2</Template>
  <TotalTime>1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DET User</dc:creator>
  <cp:keywords/>
  <cp:lastModifiedBy>Bernard Holland</cp:lastModifiedBy>
  <cp:revision>2</cp:revision>
  <cp:lastPrinted>2020-01-08T22:58:00Z</cp:lastPrinted>
  <dcterms:created xsi:type="dcterms:W3CDTF">2020-01-27T03:47:00Z</dcterms:created>
  <dcterms:modified xsi:type="dcterms:W3CDTF">2020-01-27T03:47:00Z</dcterms:modified>
</cp:coreProperties>
</file>